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0E54" w14:textId="0B072BC3" w:rsidR="0013023B" w:rsidRDefault="0013023B">
      <w:pPr>
        <w:spacing w:line="360" w:lineRule="auto"/>
      </w:pPr>
    </w:p>
    <w:p w14:paraId="466459D9" w14:textId="77777777" w:rsidR="0013023B" w:rsidRDefault="0013023B">
      <w:pPr>
        <w:spacing w:line="360" w:lineRule="auto"/>
        <w:jc w:val="center"/>
      </w:pPr>
      <w:r>
        <w:rPr>
          <w:rFonts w:hint="eastAsia"/>
          <w:b/>
          <w:sz w:val="28"/>
          <w:u w:val="single"/>
        </w:rPr>
        <w:t>債権譲渡終了通知書</w:t>
      </w:r>
    </w:p>
    <w:p w14:paraId="12D7AF8E" w14:textId="77777777" w:rsidR="0013023B" w:rsidRDefault="0013023B">
      <w:pPr>
        <w:spacing w:line="360" w:lineRule="auto"/>
        <w:jc w:val="right"/>
      </w:pPr>
      <w:r>
        <w:rPr>
          <w:rFonts w:hint="eastAsia"/>
        </w:rPr>
        <w:t xml:space="preserve">　　年　　月　　日</w:t>
      </w:r>
    </w:p>
    <w:p w14:paraId="77768644" w14:textId="77777777" w:rsidR="0013023B" w:rsidRDefault="0013023B">
      <w:pPr>
        <w:spacing w:line="360" w:lineRule="auto"/>
      </w:pPr>
      <w:r>
        <w:rPr>
          <w:rFonts w:hint="eastAsia"/>
        </w:rPr>
        <w:t>独立行政法人　日本貿易保険　御中</w:t>
      </w:r>
    </w:p>
    <w:p w14:paraId="1909DAF0" w14:textId="77777777" w:rsidR="0013023B" w:rsidRDefault="0013023B">
      <w:pPr>
        <w:spacing w:line="360" w:lineRule="auto"/>
      </w:pPr>
    </w:p>
    <w:p w14:paraId="2A20E2F5" w14:textId="77777777" w:rsidR="00DD0B57" w:rsidRPr="00F763EE" w:rsidRDefault="00DD0B57" w:rsidP="00DD0B57">
      <w:pPr>
        <w:ind w:leftChars="2060" w:left="4944"/>
        <w:rPr>
          <w:rFonts w:eastAsia="ＭＳ 明朝"/>
        </w:rPr>
      </w:pPr>
      <w:r w:rsidRPr="00F763EE">
        <w:rPr>
          <w:rFonts w:eastAsia="ＭＳ 明朝" w:hint="eastAsia"/>
        </w:rPr>
        <w:t>譲渡人（被保険者）</w:t>
      </w:r>
    </w:p>
    <w:p w14:paraId="4AAFAC91" w14:textId="77777777" w:rsidR="00DD0B57" w:rsidRPr="00085E47" w:rsidRDefault="00DD0B57" w:rsidP="00DD0B57">
      <w:pPr>
        <w:ind w:left="4945"/>
        <w:rPr>
          <w:rFonts w:eastAsia="ＭＳ 明朝"/>
        </w:rPr>
      </w:pPr>
      <w:r w:rsidRPr="00085E47">
        <w:rPr>
          <w:rFonts w:eastAsia="ＭＳ 明朝" w:hint="eastAsia"/>
        </w:rPr>
        <w:t>【住所】</w:t>
      </w:r>
    </w:p>
    <w:p w14:paraId="507C0F2A" w14:textId="77777777" w:rsidR="00DD0B57" w:rsidRDefault="00DD0B57" w:rsidP="00DD0B57">
      <w:pPr>
        <w:ind w:left="4945"/>
        <w:rPr>
          <w:rFonts w:eastAsia="ＭＳ 明朝"/>
        </w:rPr>
      </w:pPr>
      <w:r>
        <w:rPr>
          <w:rFonts w:eastAsia="ＭＳ 明朝" w:hint="eastAsia"/>
        </w:rPr>
        <w:t>【</w:t>
      </w:r>
      <w:r w:rsidRPr="00085E47">
        <w:rPr>
          <w:rFonts w:eastAsia="ＭＳ 明朝" w:hint="eastAsia"/>
        </w:rPr>
        <w:t>株式会社</w:t>
      </w:r>
      <w:r>
        <w:rPr>
          <w:rFonts w:eastAsia="ＭＳ 明朝" w:hint="eastAsia"/>
        </w:rPr>
        <w:t>●●</w:t>
      </w:r>
      <w:r w:rsidRPr="00085E47">
        <w:rPr>
          <w:rFonts w:eastAsia="ＭＳ 明朝" w:hint="eastAsia"/>
        </w:rPr>
        <w:t>銀行</w:t>
      </w:r>
      <w:r>
        <w:rPr>
          <w:rFonts w:eastAsia="ＭＳ 明朝" w:hint="eastAsia"/>
        </w:rPr>
        <w:t>】</w:t>
      </w:r>
    </w:p>
    <w:p w14:paraId="425EABF4" w14:textId="77777777" w:rsidR="00DD0B57" w:rsidRPr="00CB35C3" w:rsidRDefault="00DD0B57" w:rsidP="00DD0B57">
      <w:pPr>
        <w:ind w:left="4945"/>
        <w:rPr>
          <w:rFonts w:eastAsia="ＭＳ 明朝"/>
        </w:rPr>
      </w:pPr>
      <w:r>
        <w:rPr>
          <w:rFonts w:eastAsia="ＭＳ 明朝" w:hint="eastAsia"/>
        </w:rPr>
        <w:t xml:space="preserve">【代表取締役　●】　</w:t>
      </w:r>
      <w:r w:rsidRPr="00CB35C3">
        <w:rPr>
          <w:rFonts w:eastAsia="ＭＳ 明朝" w:hint="eastAsia"/>
        </w:rPr>
        <w:t>㊞</w:t>
      </w:r>
    </w:p>
    <w:p w14:paraId="44F7867C" w14:textId="77777777" w:rsidR="00DD0B57" w:rsidRPr="00085E47" w:rsidRDefault="00DD0B57" w:rsidP="00DD0B57">
      <w:pPr>
        <w:ind w:left="4945"/>
        <w:rPr>
          <w:rFonts w:eastAsia="ＭＳ 明朝"/>
        </w:rPr>
      </w:pPr>
    </w:p>
    <w:p w14:paraId="66EF0A87" w14:textId="77777777" w:rsidR="00DD0B57" w:rsidRPr="00085E47" w:rsidRDefault="00DD0B57" w:rsidP="00DD0B57">
      <w:pPr>
        <w:ind w:left="4945"/>
        <w:rPr>
          <w:rFonts w:eastAsia="ＭＳ 明朝"/>
        </w:rPr>
      </w:pPr>
      <w:bookmarkStart w:id="0" w:name="OLE_LINK1"/>
      <w:r w:rsidRPr="00085E47">
        <w:rPr>
          <w:rFonts w:eastAsia="ＭＳ 明朝" w:hint="eastAsia"/>
        </w:rPr>
        <w:t>譲受人</w:t>
      </w:r>
    </w:p>
    <w:p w14:paraId="7B73C1D1" w14:textId="77777777" w:rsidR="00DD0B57" w:rsidRPr="00085E47" w:rsidRDefault="00DD0B57" w:rsidP="00DD0B57">
      <w:pPr>
        <w:ind w:left="4945"/>
        <w:rPr>
          <w:rFonts w:eastAsia="ＭＳ 明朝"/>
        </w:rPr>
      </w:pPr>
      <w:r>
        <w:rPr>
          <w:rFonts w:eastAsia="ＭＳ 明朝" w:hint="eastAsia"/>
        </w:rPr>
        <w:t>【住所】</w:t>
      </w:r>
    </w:p>
    <w:p w14:paraId="22DF7AE5" w14:textId="77777777" w:rsidR="00DD0B57" w:rsidRDefault="00DD0B57" w:rsidP="00DD0B57">
      <w:pPr>
        <w:ind w:left="4945"/>
        <w:rPr>
          <w:rFonts w:eastAsia="ＭＳ 明朝"/>
        </w:rPr>
      </w:pPr>
      <w:r>
        <w:rPr>
          <w:rFonts w:eastAsia="ＭＳ 明朝" w:hint="eastAsia"/>
        </w:rPr>
        <w:t>【●●株式会社】</w:t>
      </w:r>
    </w:p>
    <w:p w14:paraId="727A625A" w14:textId="77777777" w:rsidR="00DD0B57" w:rsidRPr="00085E47" w:rsidRDefault="00DD0B57" w:rsidP="00DD0B57">
      <w:pPr>
        <w:ind w:left="4945"/>
        <w:rPr>
          <w:rFonts w:eastAsia="ＭＳ 明朝"/>
        </w:rPr>
      </w:pPr>
      <w:r>
        <w:rPr>
          <w:rFonts w:eastAsia="ＭＳ 明朝" w:hint="eastAsia"/>
        </w:rPr>
        <w:t xml:space="preserve">【代表取締役　●】　</w:t>
      </w:r>
      <w:r w:rsidRPr="00CB35C3">
        <w:rPr>
          <w:rFonts w:eastAsia="ＭＳ 明朝" w:hint="eastAsia"/>
        </w:rPr>
        <w:t>㊞</w:t>
      </w:r>
    </w:p>
    <w:bookmarkEnd w:id="0"/>
    <w:p w14:paraId="5C1C1B9E" w14:textId="77777777" w:rsidR="00DD0B57" w:rsidRPr="00085E47" w:rsidRDefault="00DD0B57" w:rsidP="00DD0B57">
      <w:pPr>
        <w:rPr>
          <w:rFonts w:eastAsia="ＭＳ 明朝"/>
        </w:rPr>
      </w:pPr>
      <w:r>
        <w:rPr>
          <w:rFonts w:eastAsia="ＭＳ 明朝" w:hint="eastAsia"/>
        </w:rPr>
        <w:tab/>
      </w:r>
      <w:r>
        <w:rPr>
          <w:rFonts w:eastAsia="ＭＳ 明朝" w:hint="eastAsia"/>
        </w:rPr>
        <w:tab/>
      </w:r>
      <w:r>
        <w:rPr>
          <w:rFonts w:eastAsia="ＭＳ 明朝" w:hint="eastAsia"/>
        </w:rPr>
        <w:tab/>
      </w:r>
      <w:r>
        <w:rPr>
          <w:rFonts w:eastAsia="ＭＳ 明朝" w:hint="eastAsia"/>
        </w:rPr>
        <w:tab/>
      </w:r>
      <w:r>
        <w:rPr>
          <w:rFonts w:eastAsia="ＭＳ 明朝" w:hint="eastAsia"/>
        </w:rPr>
        <w:tab/>
      </w:r>
      <w:r>
        <w:rPr>
          <w:rFonts w:eastAsia="ＭＳ 明朝" w:hint="eastAsia"/>
        </w:rPr>
        <w:tab/>
      </w:r>
    </w:p>
    <w:p w14:paraId="3D5C5F3B" w14:textId="77777777" w:rsidR="00DD0B57" w:rsidRPr="00085E47" w:rsidRDefault="00DD0B57" w:rsidP="00DD0B57">
      <w:pPr>
        <w:ind w:left="4945"/>
        <w:rPr>
          <w:rFonts w:eastAsia="ＭＳ 明朝"/>
        </w:rPr>
      </w:pPr>
      <w:r w:rsidRPr="00085E47">
        <w:rPr>
          <w:rFonts w:eastAsia="ＭＳ 明朝" w:hint="eastAsia"/>
        </w:rPr>
        <w:t>振出人</w:t>
      </w:r>
    </w:p>
    <w:p w14:paraId="1BBE2451" w14:textId="77777777" w:rsidR="00DD0B57" w:rsidRPr="00085E47" w:rsidRDefault="00DD0B57" w:rsidP="00DD0B57">
      <w:pPr>
        <w:ind w:left="4945"/>
        <w:rPr>
          <w:rFonts w:eastAsia="ＭＳ 明朝"/>
        </w:rPr>
      </w:pPr>
      <w:r>
        <w:rPr>
          <w:rFonts w:eastAsia="ＭＳ 明朝" w:hint="eastAsia"/>
        </w:rPr>
        <w:t>【住所】</w:t>
      </w:r>
    </w:p>
    <w:p w14:paraId="6883EEA5" w14:textId="77777777" w:rsidR="00DD0B57" w:rsidRDefault="00DD0B57" w:rsidP="00DD0B57">
      <w:pPr>
        <w:ind w:left="4945"/>
        <w:rPr>
          <w:rFonts w:eastAsia="ＭＳ 明朝"/>
        </w:rPr>
      </w:pPr>
      <w:r>
        <w:rPr>
          <w:rFonts w:eastAsia="ＭＳ 明朝" w:hint="eastAsia"/>
        </w:rPr>
        <w:t>【●●株式会社】</w:t>
      </w:r>
    </w:p>
    <w:p w14:paraId="28672B20" w14:textId="77777777" w:rsidR="00DD0B57" w:rsidRPr="00085E47" w:rsidRDefault="00DD0B57" w:rsidP="00DD0B57">
      <w:pPr>
        <w:ind w:left="4945"/>
        <w:rPr>
          <w:rFonts w:eastAsia="ＭＳ 明朝"/>
        </w:rPr>
      </w:pPr>
      <w:r>
        <w:rPr>
          <w:rFonts w:eastAsia="ＭＳ 明朝" w:hint="eastAsia"/>
        </w:rPr>
        <w:t xml:space="preserve">【代表取締役　●】　</w:t>
      </w:r>
      <w:r w:rsidRPr="00CB35C3">
        <w:rPr>
          <w:rFonts w:eastAsia="ＭＳ 明朝" w:hint="eastAsia"/>
        </w:rPr>
        <w:t>㊞</w:t>
      </w:r>
    </w:p>
    <w:p w14:paraId="18EE35C8" w14:textId="77777777" w:rsidR="0013023B" w:rsidRPr="00DD0B57" w:rsidRDefault="0013023B">
      <w:pPr>
        <w:spacing w:line="360" w:lineRule="auto"/>
      </w:pPr>
    </w:p>
    <w:p w14:paraId="0591F441" w14:textId="77777777" w:rsidR="0013023B" w:rsidRDefault="0013023B" w:rsidP="00DD0B57">
      <w:pPr>
        <w:jc w:val="both"/>
      </w:pPr>
      <w:r>
        <w:rPr>
          <w:rFonts w:hint="eastAsia"/>
        </w:rPr>
        <w:t xml:space="preserve">　</w:t>
      </w:r>
      <w:r w:rsidR="000F0440">
        <w:rPr>
          <w:rFonts w:hint="eastAsia"/>
        </w:rPr>
        <w:t>2005年11月24</w:t>
      </w:r>
      <w:r>
        <w:rPr>
          <w:rFonts w:hint="eastAsia"/>
        </w:rPr>
        <w:t>日に署名された</w:t>
      </w:r>
      <w:r w:rsidR="000F0440">
        <w:rPr>
          <w:rFonts w:hint="eastAsia"/>
        </w:rPr>
        <w:t>商業上の債務についての債務救済措置に関する日本国政府とイラク共和国</w:t>
      </w:r>
      <w:r>
        <w:rPr>
          <w:rFonts w:hint="eastAsia"/>
        </w:rPr>
        <w:t>政府との間の交換公文において定義される債権のうち譲渡人が取得していた債権について、</w:t>
      </w:r>
      <w:r w:rsidR="000F0440">
        <w:rPr>
          <w:rFonts w:hint="eastAsia"/>
        </w:rPr>
        <w:t xml:space="preserve">　　　　</w:t>
      </w:r>
      <w:r>
        <w:rPr>
          <w:rFonts w:hint="eastAsia"/>
        </w:rPr>
        <w:t>年　　月　　日に、譲渡人が譲受人に対して譲渡したことを通知します。</w:t>
      </w:r>
    </w:p>
    <w:p w14:paraId="4B5416BD" w14:textId="77777777" w:rsidR="0013023B" w:rsidRDefault="0013023B">
      <w:pPr>
        <w:spacing w:line="360" w:lineRule="auto"/>
        <w:jc w:val="center"/>
      </w:pPr>
      <w:r>
        <w:rPr>
          <w:rFonts w:hint="eastAsia"/>
        </w:rPr>
        <w:t>記</w:t>
      </w:r>
    </w:p>
    <w:p w14:paraId="73F9222E" w14:textId="77777777" w:rsidR="0013023B" w:rsidRDefault="0013023B">
      <w:pPr>
        <w:spacing w:line="360" w:lineRule="auto"/>
        <w:jc w:val="both"/>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1"/>
        <w:gridCol w:w="5684"/>
      </w:tblGrid>
      <w:tr w:rsidR="0013023B" w14:paraId="5CAB2976" w14:textId="77777777">
        <w:trPr>
          <w:trHeight w:val="412"/>
        </w:trPr>
        <w:tc>
          <w:tcPr>
            <w:tcW w:w="3381" w:type="dxa"/>
          </w:tcPr>
          <w:p w14:paraId="37A13087" w14:textId="77777777" w:rsidR="0013023B" w:rsidRDefault="0013023B">
            <w:pPr>
              <w:spacing w:line="360" w:lineRule="auto"/>
              <w:jc w:val="both"/>
            </w:pPr>
            <w:r>
              <w:rPr>
                <w:rFonts w:hint="eastAsia"/>
              </w:rPr>
              <w:t>譲渡承認申請日</w:t>
            </w:r>
          </w:p>
        </w:tc>
        <w:tc>
          <w:tcPr>
            <w:tcW w:w="5684" w:type="dxa"/>
          </w:tcPr>
          <w:p w14:paraId="3DCF8196" w14:textId="77777777" w:rsidR="0013023B" w:rsidRDefault="0013023B">
            <w:pPr>
              <w:spacing w:line="360" w:lineRule="auto"/>
              <w:jc w:val="both"/>
            </w:pPr>
          </w:p>
        </w:tc>
      </w:tr>
      <w:tr w:rsidR="0013023B" w14:paraId="2ED1B4F9" w14:textId="77777777">
        <w:trPr>
          <w:trHeight w:val="61"/>
        </w:trPr>
        <w:tc>
          <w:tcPr>
            <w:tcW w:w="3381" w:type="dxa"/>
          </w:tcPr>
          <w:p w14:paraId="2D628922" w14:textId="77777777" w:rsidR="0013023B" w:rsidRDefault="0013023B">
            <w:pPr>
              <w:spacing w:line="360" w:lineRule="auto"/>
              <w:jc w:val="both"/>
            </w:pPr>
            <w:r>
              <w:rPr>
                <w:rFonts w:hint="eastAsia"/>
              </w:rPr>
              <w:t>譲渡承認日</w:t>
            </w:r>
          </w:p>
        </w:tc>
        <w:tc>
          <w:tcPr>
            <w:tcW w:w="5684" w:type="dxa"/>
          </w:tcPr>
          <w:p w14:paraId="38339B18" w14:textId="77777777" w:rsidR="0013023B" w:rsidRDefault="0013023B">
            <w:pPr>
              <w:spacing w:line="360" w:lineRule="auto"/>
              <w:jc w:val="both"/>
            </w:pPr>
          </w:p>
        </w:tc>
      </w:tr>
      <w:tr w:rsidR="0013023B" w14:paraId="32461954" w14:textId="77777777">
        <w:trPr>
          <w:trHeight w:val="501"/>
        </w:trPr>
        <w:tc>
          <w:tcPr>
            <w:tcW w:w="3381" w:type="dxa"/>
          </w:tcPr>
          <w:p w14:paraId="3E187259" w14:textId="77777777" w:rsidR="0013023B" w:rsidRDefault="0013023B">
            <w:r>
              <w:rPr>
                <w:rFonts w:hint="eastAsia"/>
              </w:rPr>
              <w:t>譲渡日</w:t>
            </w:r>
          </w:p>
        </w:tc>
        <w:tc>
          <w:tcPr>
            <w:tcW w:w="5684" w:type="dxa"/>
          </w:tcPr>
          <w:p w14:paraId="4AE79B85" w14:textId="77777777" w:rsidR="0013023B" w:rsidRDefault="0013023B"/>
        </w:tc>
      </w:tr>
      <w:tr w:rsidR="0013023B" w14:paraId="7A065952" w14:textId="77777777">
        <w:trPr>
          <w:trHeight w:val="2168"/>
        </w:trPr>
        <w:tc>
          <w:tcPr>
            <w:tcW w:w="3381" w:type="dxa"/>
            <w:tcBorders>
              <w:bottom w:val="single" w:sz="4" w:space="0" w:color="auto"/>
            </w:tcBorders>
          </w:tcPr>
          <w:p w14:paraId="46468774" w14:textId="77777777" w:rsidR="0013023B" w:rsidRDefault="0013023B">
            <w:r>
              <w:rPr>
                <w:rFonts w:hint="eastAsia"/>
              </w:rPr>
              <w:t>備考</w:t>
            </w:r>
          </w:p>
          <w:p w14:paraId="1AC7421D" w14:textId="77777777" w:rsidR="0013023B" w:rsidRDefault="0013023B">
            <w:pPr>
              <w:rPr>
                <w:sz w:val="18"/>
              </w:rPr>
            </w:pPr>
            <w:r>
              <w:rPr>
                <w:rFonts w:hint="eastAsia"/>
                <w:sz w:val="18"/>
              </w:rPr>
              <w:t>譲受人の担当者氏名及び連絡先</w:t>
            </w:r>
          </w:p>
          <w:p w14:paraId="69400542" w14:textId="77777777" w:rsidR="0013023B" w:rsidRDefault="0013023B">
            <w:pPr>
              <w:rPr>
                <w:sz w:val="18"/>
              </w:rPr>
            </w:pPr>
            <w:r>
              <w:rPr>
                <w:rFonts w:hint="eastAsia"/>
                <w:sz w:val="18"/>
              </w:rPr>
              <w:t>（住所・電話番号・FAX）をご記入願います</w:t>
            </w:r>
          </w:p>
        </w:tc>
        <w:tc>
          <w:tcPr>
            <w:tcW w:w="5684" w:type="dxa"/>
            <w:tcBorders>
              <w:bottom w:val="single" w:sz="4" w:space="0" w:color="auto"/>
            </w:tcBorders>
          </w:tcPr>
          <w:p w14:paraId="5816B40E" w14:textId="77777777" w:rsidR="0013023B" w:rsidRDefault="0013023B"/>
        </w:tc>
      </w:tr>
    </w:tbl>
    <w:p w14:paraId="609D8FA1" w14:textId="77777777" w:rsidR="0013023B" w:rsidRDefault="0013023B"/>
    <w:sectPr w:rsidR="0013023B">
      <w:headerReference w:type="default" r:id="rId10"/>
      <w:footerReference w:type="default" r:id="rId11"/>
      <w:headerReference w:type="first" r:id="rId12"/>
      <w:footerReference w:type="first" r:id="rId13"/>
      <w:endnotePr>
        <w:numFmt w:val="decimal"/>
      </w:endnotePr>
      <w:type w:val="continuous"/>
      <w:pgSz w:w="11906" w:h="16838" w:code="9"/>
      <w:pgMar w:top="1418" w:right="1418" w:bottom="1418" w:left="1418" w:header="851" w:footer="851" w:gutter="0"/>
      <w:cols w:space="425"/>
      <w:titlePg/>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C912" w14:textId="77777777" w:rsidR="0046382F" w:rsidRDefault="0046382F">
      <w:r>
        <w:separator/>
      </w:r>
    </w:p>
  </w:endnote>
  <w:endnote w:type="continuationSeparator" w:id="0">
    <w:p w14:paraId="728AA150" w14:textId="77777777" w:rsidR="0046382F" w:rsidRDefault="0046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PCL6)">
    <w:altName w:val="Arial"/>
    <w:panose1 w:val="00000000000000000000"/>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5C50" w14:textId="77777777" w:rsidR="0013023B" w:rsidRDefault="0013023B">
    <w:pPr>
      <w:pStyle w:val="a4"/>
      <w:jc w:val="center"/>
      <w:rPr>
        <w:rStyle w:val="a5"/>
        <w:rFonts w:ascii="Century" w:hAnsi="Century"/>
        <w:sz w:val="18"/>
      </w:rPr>
    </w:pPr>
  </w:p>
  <w:p w14:paraId="515B4779" w14:textId="77777777" w:rsidR="0013023B" w:rsidRDefault="0013023B">
    <w:pPr>
      <w:pStyle w:val="a4"/>
      <w:jc w:val="center"/>
      <w:rPr>
        <w:rStyle w:val="a5"/>
        <w:rFonts w:ascii="Century" w:hAnsi="Century"/>
        <w:sz w:val="18"/>
      </w:rPr>
    </w:pPr>
  </w:p>
  <w:p w14:paraId="35D1C1B4" w14:textId="77777777" w:rsidR="0013023B" w:rsidRDefault="0013023B">
    <w:pPr>
      <w:pStyle w:val="a4"/>
      <w:jc w:val="center"/>
      <w:rPr>
        <w:rStyle w:val="a5"/>
        <w:rFonts w:ascii="Century" w:hAnsi="Century"/>
      </w:rPr>
    </w:pPr>
    <w:r>
      <w:rPr>
        <w:rStyle w:val="a5"/>
        <w:rFonts w:ascii="Century" w:hAnsi="Century" w:hint="eastAsia"/>
      </w:rPr>
      <w:t xml:space="preserve">- </w:t>
    </w:r>
    <w:r>
      <w:rPr>
        <w:rStyle w:val="a5"/>
        <w:rFonts w:ascii="Century" w:hAnsi="Century"/>
      </w:rPr>
      <w:fldChar w:fldCharType="begin"/>
    </w:r>
    <w:r>
      <w:rPr>
        <w:rStyle w:val="a5"/>
        <w:rFonts w:ascii="Century" w:hAnsi="Century"/>
      </w:rPr>
      <w:instrText xml:space="preserve"> PAGE </w:instrText>
    </w:r>
    <w:r>
      <w:rPr>
        <w:rStyle w:val="a5"/>
        <w:rFonts w:ascii="Century" w:hAnsi="Century"/>
      </w:rPr>
      <w:fldChar w:fldCharType="separate"/>
    </w:r>
    <w:r w:rsidR="00DD0B57">
      <w:rPr>
        <w:rStyle w:val="a5"/>
        <w:rFonts w:ascii="Century" w:hAnsi="Century"/>
        <w:noProof/>
      </w:rPr>
      <w:t>2</w:t>
    </w:r>
    <w:r>
      <w:rPr>
        <w:rStyle w:val="a5"/>
        <w:rFonts w:ascii="Century" w:hAnsi="Century"/>
      </w:rPr>
      <w:fldChar w:fldCharType="end"/>
    </w:r>
    <w:r>
      <w:rPr>
        <w:rStyle w:val="a5"/>
        <w:rFonts w:ascii="Century" w:hAnsi="Century" w:hint="eastAsia"/>
      </w:rPr>
      <w:t xml:space="preserve"> -</w:t>
    </w:r>
  </w:p>
  <w:p w14:paraId="4B00DA93" w14:textId="77777777" w:rsidR="0013023B" w:rsidRDefault="0013023B">
    <w:pPr>
      <w:pStyle w:val="a4"/>
      <w:rPr>
        <w:rFonts w:ascii="Century" w:hAnsi="Century"/>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8172" w14:textId="77777777" w:rsidR="0013023B" w:rsidRDefault="0013023B">
    <w:pPr>
      <w:pStyle w:val="a4"/>
      <w:jc w:val="center"/>
      <w:rPr>
        <w:rStyle w:val="a5"/>
      </w:rPr>
    </w:pPr>
  </w:p>
  <w:p w14:paraId="1EF6C058" w14:textId="77777777" w:rsidR="0013023B" w:rsidRDefault="0013023B">
    <w:pPr>
      <w:pStyle w:val="a4"/>
      <w:rPr>
        <w:rStyle w:val="a5"/>
        <w:sz w:val="18"/>
      </w:rPr>
    </w:pPr>
  </w:p>
  <w:p w14:paraId="7B3D9FD8" w14:textId="77777777" w:rsidR="0013023B" w:rsidRDefault="0013023B">
    <w:pPr>
      <w:pStyle w:val="a4"/>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029C" w14:textId="77777777" w:rsidR="0046382F" w:rsidRDefault="0046382F">
      <w:r>
        <w:separator/>
      </w:r>
    </w:p>
  </w:footnote>
  <w:footnote w:type="continuationSeparator" w:id="0">
    <w:p w14:paraId="094260C7" w14:textId="77777777" w:rsidR="0046382F" w:rsidRDefault="00463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D4D7" w14:textId="77777777" w:rsidR="0013023B" w:rsidRDefault="0013023B">
    <w:pPr>
      <w:pStyle w:val="a3"/>
      <w:jc w:val="right"/>
      <w:rPr>
        <w:rFonts w:ascii="Helvetica (PCL6)" w:hAnsi="Helvetica (PCL6)"/>
        <w:i/>
        <w:sz w:val="18"/>
      </w:rPr>
    </w:pPr>
  </w:p>
  <w:p w14:paraId="779DEDB4" w14:textId="77777777" w:rsidR="0013023B" w:rsidRDefault="0013023B">
    <w:pPr>
      <w:pStyle w:val="a3"/>
      <w:jc w:val="right"/>
      <w:rPr>
        <w:rFonts w:ascii="Helvetica (PCL6)" w:hAnsi="Helvetica (PCL6)"/>
        <w:i/>
        <w:sz w:val="18"/>
      </w:rPr>
    </w:pPr>
  </w:p>
  <w:p w14:paraId="00B51C0A" w14:textId="77777777" w:rsidR="0013023B" w:rsidRDefault="0013023B">
    <w:pPr>
      <w:pStyle w:val="a3"/>
      <w:spacing w:line="36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2FCC" w14:textId="77777777" w:rsidR="0013023B" w:rsidRDefault="0013023B">
    <w:pPr>
      <w:pStyle w:val="a3"/>
      <w:jc w:val="right"/>
      <w:rPr>
        <w:rFonts w:ascii="Helvetica (PCL6)" w:hAnsi="Helvetica (PCL6)"/>
        <w:i/>
        <w:sz w:val="18"/>
      </w:rPr>
    </w:pPr>
  </w:p>
  <w:p w14:paraId="145A7A28" w14:textId="77777777" w:rsidR="0013023B" w:rsidRDefault="0013023B">
    <w:pPr>
      <w:pStyle w:val="a3"/>
      <w:wordWrap w:val="0"/>
      <w:jc w:val="right"/>
    </w:pPr>
  </w:p>
  <w:p w14:paraId="6E0D0A39" w14:textId="77777777" w:rsidR="0013023B" w:rsidRDefault="0013023B">
    <w:pPr>
      <w:pStyle w:val="a3"/>
      <w:spacing w:line="36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65701"/>
    <w:multiLevelType w:val="singleLevel"/>
    <w:tmpl w:val="E5DCBBC4"/>
    <w:lvl w:ilvl="0">
      <w:start w:val="2"/>
      <w:numFmt w:val="decimalFullWidth"/>
      <w:lvlText w:val="%1．"/>
      <w:lvlJc w:val="left"/>
      <w:pPr>
        <w:tabs>
          <w:tab w:val="num" w:pos="435"/>
        </w:tabs>
        <w:ind w:left="435" w:hanging="435"/>
      </w:pPr>
      <w:rPr>
        <w:rFonts w:hint="eastAsia"/>
      </w:rPr>
    </w:lvl>
  </w:abstractNum>
  <w:num w:numId="1" w16cid:durableId="181286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MarkCheckBox" w:val="TRUE"/>
    <w:docVar w:name="ShowPrintedCheckBox" w:val="TRUE"/>
    <w:docVar w:name="ShowScreenCheckBox" w:val="TRUE"/>
  </w:docVars>
  <w:rsids>
    <w:rsidRoot w:val="000F0440"/>
    <w:rsid w:val="000F0440"/>
    <w:rsid w:val="0013023B"/>
    <w:rsid w:val="00440EF9"/>
    <w:rsid w:val="0046382F"/>
    <w:rsid w:val="004F199E"/>
    <w:rsid w:val="00895A52"/>
    <w:rsid w:val="00DD0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0E0ED8"/>
  <w15:chartTrackingRefBased/>
  <w15:docId w15:val="{F0CE22FF-E907-4EAF-BA21-5A3D750F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ＭＳ Ｐ明朝" w:eastAsia="ＭＳ Ｐ明朝"/>
      <w:kern w:val="2"/>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right" w:pos="9015"/>
      </w:tabs>
      <w:snapToGrid w:val="0"/>
    </w:pPr>
    <w:rPr>
      <w:rFonts w:ascii="Times New Roman" w:hAnsi="Times New Roman"/>
      <w:kern w:val="0"/>
      <w:sz w:val="14"/>
      <w:szCs w:val="14"/>
    </w:rPr>
  </w:style>
  <w:style w:type="character" w:styleId="a5">
    <w:name w:val="page number"/>
    <w:basedOn w:val="a0"/>
    <w:rPr>
      <w:rFonts w:ascii="ＭＳ Ｐ明朝" w:eastAsia="ＭＳ Ｐ明朝"/>
      <w:sz w:val="21"/>
      <w:szCs w:val="21"/>
    </w:rPr>
  </w:style>
  <w:style w:type="paragraph" w:styleId="a6">
    <w:name w:val="footnote text"/>
    <w:basedOn w:val="a"/>
    <w:semiHidden/>
    <w:pPr>
      <w:spacing w:after="100"/>
      <w:ind w:left="340" w:right="340" w:hanging="340"/>
    </w:pPr>
    <w:rPr>
      <w:rFonts w:ascii="Century"/>
      <w:sz w:val="20"/>
      <w:szCs w:val="20"/>
    </w:rPr>
  </w:style>
  <w:style w:type="character" w:styleId="a7">
    <w:name w:val="footnote reference"/>
    <w:basedOn w:val="a0"/>
    <w:semiHidden/>
    <w:rPr>
      <w:rFonts w:ascii="Times New Roman" w:eastAsia="ＭＳ Ｐ明朝" w:hAnsi="Times New Roman"/>
      <w:b/>
      <w:bCs/>
      <w:color w:val="auto"/>
      <w:sz w:val="18"/>
      <w:szCs w:val="18"/>
      <w:vertAlign w:val="superscript"/>
      <w:em w:val="none"/>
    </w:rPr>
  </w:style>
  <w:style w:type="paragraph" w:customStyle="1" w:styleId="a8">
    <w:name w:val="訴訟事件番号"/>
    <w:basedOn w:val="a"/>
    <w:pPr>
      <w:jc w:val="both"/>
    </w:pPr>
    <w:rPr>
      <w:rFonts w:ascii="ＭＳ 明朝" w:eastAsia="ＭＳ 明朝"/>
    </w:rPr>
  </w:style>
  <w:style w:type="character" w:styleId="a9">
    <w:name w:val="endnote reference"/>
    <w:basedOn w:val="a0"/>
    <w:semiHidden/>
    <w:rPr>
      <w:rFonts w:ascii="Times New Roman" w:eastAsia="ＭＳ Ｐ明朝" w:hAnsi="Times New Roman"/>
      <w:b/>
      <w:bCs/>
      <w:sz w:val="18"/>
      <w:szCs w:val="18"/>
      <w:vertAlign w:val="superscript"/>
    </w:rPr>
  </w:style>
  <w:style w:type="paragraph" w:styleId="aa">
    <w:name w:val="endnote text"/>
    <w:basedOn w:val="a"/>
    <w:semiHidden/>
    <w:pPr>
      <w:snapToGrid w:val="0"/>
      <w:spacing w:after="100"/>
      <w:ind w:left="340" w:hanging="3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KEO_Form&#38598;\Blank_J.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18568-90C8-4050-985D-6AC4B54B525E}">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89EBBDD5-6465-4558-8B03-49184FB1A068}">
  <ds:schemaRefs>
    <ds:schemaRef ds:uri="http://schemas.microsoft.com/sharepoint/v3/contenttype/forms"/>
  </ds:schemaRefs>
</ds:datastoreItem>
</file>

<file path=customXml/itemProps3.xml><?xml version="1.0" encoding="utf-8"?>
<ds:datastoreItem xmlns:ds="http://schemas.openxmlformats.org/officeDocument/2006/customXml" ds:itemID="{548EF92A-0C6D-4B96-B104-A34A18CE5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Blank_J.dot</Template>
  <TotalTime>0</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新しい文書～blank </vt:lpstr>
    </vt:vector>
  </TitlesOfParts>
  <Company>日本貿易保険</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2003-07-25T01:49:00Z</cp:lastPrinted>
  <dcterms:created xsi:type="dcterms:W3CDTF">2023-05-11T05:48:00Z</dcterms:created>
  <dcterms:modified xsi:type="dcterms:W3CDTF">2023-05-31T06:29:00Z</dcterms:modified>
</cp:coreProperties>
</file>