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2F0CF2" w:rsidP="00C135A2">
      <w:pPr>
        <w:spacing w:line="320" w:lineRule="exact"/>
        <w:jc w:val="right"/>
      </w:pPr>
      <w:r w:rsidRPr="002972E5">
        <w:rPr>
          <w:rFonts w:hint="eastAsia"/>
        </w:rPr>
        <w:t>平成</w:t>
      </w:r>
      <w:r w:rsidR="00EF2713" w:rsidRPr="002972E5">
        <w:rPr>
          <w:rFonts w:hint="eastAsia"/>
        </w:rPr>
        <w:t xml:space="preserve">　　</w:t>
      </w:r>
      <w:r w:rsidRPr="002972E5">
        <w:rPr>
          <w:rFonts w:hint="eastAsia"/>
        </w:rPr>
        <w:t>年</w:t>
      </w:r>
      <w:r w:rsidR="001B60EA" w:rsidRPr="002972E5">
        <w:rPr>
          <w:rFonts w:hint="eastAsia"/>
        </w:rPr>
        <w:t xml:space="preserve">　</w:t>
      </w:r>
      <w:r w:rsidRPr="002972E5">
        <w:rPr>
          <w:rFonts w:hint="eastAsia"/>
        </w:rPr>
        <w:t xml:space="preserve">　月　</w:t>
      </w:r>
      <w:r w:rsidR="001B60EA" w:rsidRPr="002972E5">
        <w:rPr>
          <w:rFonts w:hint="eastAsia"/>
        </w:rPr>
        <w:t xml:space="preserve">　</w:t>
      </w:r>
      <w:r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C135A2">
      <w:pPr>
        <w:spacing w:line="320" w:lineRule="exact"/>
      </w:pPr>
      <w:r w:rsidRPr="002972E5">
        <w:rPr>
          <w:rFonts w:hint="eastAsia"/>
        </w:rPr>
        <w:t xml:space="preserve">　当社は、</w:t>
      </w:r>
      <w:r w:rsidR="00EF2713" w:rsidRPr="002972E5">
        <w:rPr>
          <w:rFonts w:ascii="ＭＳ 明朝" w:hAnsi="ＭＳ 明朝" w:hint="eastAsia"/>
        </w:rPr>
        <w:t>「</w:t>
      </w:r>
      <w:r w:rsidR="00D70121">
        <w:rPr>
          <w:rFonts w:ascii="ＭＳ 明朝" w:hAnsi="ＭＳ 明朝" w:hint="eastAsia"/>
        </w:rPr>
        <w:t>次期貿易保険システム開発調達仕様書作成支援</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2972E5" w:rsidRDefault="002A44EA" w:rsidP="00C135A2">
      <w:pPr>
        <w:spacing w:line="320" w:lineRule="exact"/>
        <w:ind w:left="178" w:hangingChars="85" w:hanging="178"/>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9A5C50" w:rsidRPr="002972E5">
        <w:rPr>
          <w:rFonts w:ascii="ＭＳ 明朝" w:hAnsi="ＭＳ 明朝" w:hint="eastAsia"/>
        </w:rPr>
        <w:t>「</w:t>
      </w:r>
      <w:r w:rsidR="00D70121">
        <w:rPr>
          <w:rFonts w:ascii="ＭＳ 明朝" w:hAnsi="ＭＳ 明朝" w:hint="eastAsia"/>
        </w:rPr>
        <w:t>次期貿易保険</w:t>
      </w:r>
      <w:bookmarkStart w:id="0" w:name="_GoBack"/>
      <w:bookmarkEnd w:id="0"/>
      <w:r w:rsidR="00D70121">
        <w:rPr>
          <w:rFonts w:ascii="ＭＳ 明朝" w:hAnsi="ＭＳ 明朝" w:hint="eastAsia"/>
        </w:rPr>
        <w:t>システム開発調達仕様書作成支援</w:t>
      </w:r>
      <w:r w:rsidR="009A5C50" w:rsidRPr="002972E5">
        <w:rPr>
          <w:rFonts w:ascii="ＭＳ 明朝" w:hAnsi="ＭＳ 明朝" w:hint="eastAsia"/>
        </w:rPr>
        <w:t>」に関連する</w:t>
      </w:r>
      <w:r w:rsidR="000772F8" w:rsidRPr="002972E5">
        <w:rPr>
          <w:rFonts w:hint="eastAsia"/>
        </w:rPr>
        <w:t>仕様書及び関連情報</w:t>
      </w:r>
      <w:r w:rsidRPr="002972E5">
        <w:rPr>
          <w:rFonts w:hint="eastAsia"/>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0D10F4"/>
    <w:rsid w:val="001401DE"/>
    <w:rsid w:val="001542B6"/>
    <w:rsid w:val="001B60EA"/>
    <w:rsid w:val="00251455"/>
    <w:rsid w:val="002940FB"/>
    <w:rsid w:val="002972E5"/>
    <w:rsid w:val="002A44EA"/>
    <w:rsid w:val="002F0834"/>
    <w:rsid w:val="002F0CF2"/>
    <w:rsid w:val="0046446A"/>
    <w:rsid w:val="00581F03"/>
    <w:rsid w:val="005A497E"/>
    <w:rsid w:val="0078004D"/>
    <w:rsid w:val="008645B2"/>
    <w:rsid w:val="009A5C50"/>
    <w:rsid w:val="00A21D5E"/>
    <w:rsid w:val="00B63658"/>
    <w:rsid w:val="00C135A2"/>
    <w:rsid w:val="00C50294"/>
    <w:rsid w:val="00D52F6C"/>
    <w:rsid w:val="00D70121"/>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EE6A8653.dotm</Template>
  <TotalTime>1</TotalTime>
  <Pages>1</Pages>
  <Words>696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天野 健雄</cp:lastModifiedBy>
  <cp:revision>4</cp:revision>
  <cp:lastPrinted>2017-08-17T00:45:00Z</cp:lastPrinted>
  <dcterms:created xsi:type="dcterms:W3CDTF">2017-08-31T06:08:00Z</dcterms:created>
  <dcterms:modified xsi:type="dcterms:W3CDTF">2018-11-07T00:54:00Z</dcterms:modified>
</cp:coreProperties>
</file>