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F2" w:rsidRPr="002972E5" w:rsidRDefault="002F0CF2" w:rsidP="00C135A2">
      <w:pPr>
        <w:spacing w:line="320" w:lineRule="exact"/>
        <w:jc w:val="center"/>
        <w:rPr>
          <w:w w:val="200"/>
        </w:rPr>
      </w:pPr>
      <w:r w:rsidRPr="002972E5">
        <w:rPr>
          <w:rFonts w:hint="eastAsia"/>
          <w:w w:val="200"/>
        </w:rPr>
        <w:t>機密保持誓約書</w:t>
      </w:r>
    </w:p>
    <w:p w:rsidR="002F0CF2" w:rsidRPr="002972E5" w:rsidRDefault="002F0CF2" w:rsidP="00C135A2">
      <w:pPr>
        <w:spacing w:line="320" w:lineRule="exact"/>
      </w:pPr>
    </w:p>
    <w:p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9A5C50" w:rsidRPr="002972E5">
        <w:rPr>
          <w:rFonts w:hint="eastAsia"/>
        </w:rPr>
        <w:t>板東</w:t>
      </w:r>
      <w:r w:rsidR="00581F03" w:rsidRPr="002972E5">
        <w:rPr>
          <w:rFonts w:hint="eastAsia"/>
        </w:rPr>
        <w:t xml:space="preserve">　</w:t>
      </w:r>
      <w:r w:rsidR="009A5C50" w:rsidRPr="002972E5">
        <w:rPr>
          <w:rFonts w:hint="eastAsia"/>
        </w:rPr>
        <w:t>一彦</w:t>
      </w:r>
      <w:r w:rsidRPr="002972E5">
        <w:rPr>
          <w:rFonts w:hint="eastAsia"/>
        </w:rPr>
        <w:t xml:space="preserve">　殿</w:t>
      </w:r>
    </w:p>
    <w:p w:rsidR="002F0CF2" w:rsidRPr="002972E5" w:rsidRDefault="002F0CF2" w:rsidP="00C135A2">
      <w:pPr>
        <w:spacing w:line="320" w:lineRule="exact"/>
        <w:jc w:val="right"/>
      </w:pPr>
      <w:r w:rsidRPr="002972E5">
        <w:rPr>
          <w:rFonts w:hint="eastAsia"/>
        </w:rPr>
        <w:t>平成</w:t>
      </w:r>
      <w:r w:rsidR="00EF2713" w:rsidRPr="002972E5">
        <w:rPr>
          <w:rFonts w:hint="eastAsia"/>
        </w:rPr>
        <w:t xml:space="preserve">　　</w:t>
      </w:r>
      <w:r w:rsidRPr="002972E5">
        <w:rPr>
          <w:rFonts w:hint="eastAsia"/>
        </w:rPr>
        <w:t>年</w:t>
      </w:r>
      <w:r w:rsidR="001B60EA" w:rsidRPr="002972E5">
        <w:rPr>
          <w:rFonts w:hint="eastAsia"/>
        </w:rPr>
        <w:t xml:space="preserve">　</w:t>
      </w:r>
      <w:r w:rsidRPr="002972E5">
        <w:rPr>
          <w:rFonts w:hint="eastAsia"/>
        </w:rPr>
        <w:t xml:space="preserve">　月　</w:t>
      </w:r>
      <w:r w:rsidR="001B60EA" w:rsidRPr="002972E5">
        <w:rPr>
          <w:rFonts w:hint="eastAsia"/>
        </w:rPr>
        <w:t xml:space="preserve">　</w:t>
      </w:r>
      <w:r w:rsidRPr="002972E5">
        <w:rPr>
          <w:rFonts w:hint="eastAsia"/>
        </w:rPr>
        <w:t>日</w:t>
      </w:r>
    </w:p>
    <w:p w:rsidR="002F0CF2" w:rsidRPr="002972E5" w:rsidRDefault="002F0CF2" w:rsidP="00C135A2">
      <w:pPr>
        <w:spacing w:line="320" w:lineRule="exact"/>
      </w:pPr>
    </w:p>
    <w:p w:rsidR="002F0CF2" w:rsidRPr="002972E5" w:rsidRDefault="002F0CF2" w:rsidP="00B63658">
      <w:pPr>
        <w:spacing w:line="320" w:lineRule="exact"/>
        <w:ind w:leftChars="1800" w:left="3780"/>
      </w:pPr>
      <w:r w:rsidRPr="002972E5">
        <w:rPr>
          <w:rFonts w:hint="eastAsia"/>
        </w:rPr>
        <w:t>社　名</w:t>
      </w:r>
    </w:p>
    <w:p w:rsidR="002F0CF2" w:rsidRPr="002972E5" w:rsidRDefault="002F0CF2" w:rsidP="00B63658">
      <w:pPr>
        <w:spacing w:line="320" w:lineRule="exact"/>
        <w:ind w:leftChars="1800" w:left="3780"/>
      </w:pPr>
      <w:r w:rsidRPr="002972E5">
        <w:rPr>
          <w:rFonts w:hint="eastAsia"/>
        </w:rPr>
        <w:t>住　所</w:t>
      </w:r>
    </w:p>
    <w:p w:rsidR="000772F8" w:rsidRPr="002972E5" w:rsidRDefault="000772F8" w:rsidP="00B63658">
      <w:pPr>
        <w:spacing w:line="320" w:lineRule="exact"/>
        <w:ind w:leftChars="1800" w:left="3780"/>
      </w:pPr>
    </w:p>
    <w:p w:rsidR="000772F8" w:rsidRPr="002972E5" w:rsidRDefault="002F0CF2" w:rsidP="00B63658">
      <w:pPr>
        <w:spacing w:line="320" w:lineRule="exact"/>
        <w:ind w:leftChars="1800" w:left="3780" w:rightChars="-64" w:right="-134"/>
      </w:pPr>
      <w:r w:rsidRPr="002972E5">
        <w:rPr>
          <w:rFonts w:hint="eastAsia"/>
        </w:rPr>
        <w:t>代表者役職</w:t>
      </w:r>
    </w:p>
    <w:p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rsidR="002F0CF2" w:rsidRPr="002972E5" w:rsidRDefault="002F0CF2" w:rsidP="00C135A2">
      <w:pPr>
        <w:spacing w:line="320" w:lineRule="exact"/>
      </w:pPr>
    </w:p>
    <w:p w:rsidR="00C135A2" w:rsidRPr="002972E5" w:rsidRDefault="00C135A2" w:rsidP="00C135A2">
      <w:pPr>
        <w:spacing w:line="320" w:lineRule="exact"/>
      </w:pPr>
    </w:p>
    <w:p w:rsidR="002F0CF2" w:rsidRPr="002972E5" w:rsidRDefault="002F0CF2" w:rsidP="00C135A2">
      <w:pPr>
        <w:spacing w:line="320" w:lineRule="exact"/>
      </w:pPr>
      <w:r w:rsidRPr="002972E5">
        <w:rPr>
          <w:rFonts w:hint="eastAsia"/>
        </w:rPr>
        <w:t xml:space="preserve">　当社は、</w:t>
      </w:r>
      <w:r w:rsidR="00EF2713" w:rsidRPr="002972E5">
        <w:rPr>
          <w:rFonts w:ascii="ＭＳ 明朝" w:hAnsi="ＭＳ 明朝" w:hint="eastAsia"/>
        </w:rPr>
        <w:t>「</w:t>
      </w:r>
      <w:r w:rsidR="00726DF4" w:rsidRPr="00726DF4">
        <w:rPr>
          <w:rFonts w:ascii="ＭＳ 明朝" w:hAnsi="ＭＳ 明朝" w:hint="eastAsia"/>
        </w:rPr>
        <w:t>次期貿易保険システム計画策定支援</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rsidR="002A44EA" w:rsidRPr="002972E5" w:rsidRDefault="002A44EA" w:rsidP="00C135A2">
      <w:pPr>
        <w:spacing w:line="320" w:lineRule="exact"/>
      </w:pPr>
    </w:p>
    <w:p w:rsidR="002A44EA" w:rsidRPr="002972E5" w:rsidRDefault="002A44EA" w:rsidP="00C135A2">
      <w:pPr>
        <w:spacing w:line="320" w:lineRule="exact"/>
        <w:ind w:left="178" w:hangingChars="85" w:hanging="178"/>
      </w:pPr>
      <w:r w:rsidRPr="002972E5">
        <w:rPr>
          <w:rFonts w:hint="eastAsia"/>
        </w:rPr>
        <w:t>１．本誓約における機密情報とは、</w:t>
      </w:r>
      <w:r w:rsidR="001542B6" w:rsidRPr="002972E5">
        <w:rPr>
          <w:rFonts w:hint="eastAsia"/>
        </w:rPr>
        <w:t>株式会社</w:t>
      </w:r>
      <w:r w:rsidRPr="002972E5">
        <w:rPr>
          <w:rFonts w:hint="eastAsia"/>
        </w:rPr>
        <w:t>日本貿易保険（以下「ＮＥＸＩ」という。）が開示する</w:t>
      </w:r>
      <w:r w:rsidR="009A5C50" w:rsidRPr="002972E5">
        <w:rPr>
          <w:rFonts w:ascii="ＭＳ 明朝" w:hAnsi="ＭＳ 明朝" w:hint="eastAsia"/>
        </w:rPr>
        <w:t>「</w:t>
      </w:r>
      <w:r w:rsidR="00464B32" w:rsidRPr="00726DF4">
        <w:rPr>
          <w:rFonts w:ascii="ＭＳ 明朝" w:hAnsi="ＭＳ 明朝" w:hint="eastAsia"/>
        </w:rPr>
        <w:t>次期貿易保険システム計画策定支援</w:t>
      </w:r>
      <w:r w:rsidR="009A5C50" w:rsidRPr="002972E5">
        <w:rPr>
          <w:rFonts w:ascii="ＭＳ 明朝" w:hAnsi="ＭＳ 明朝" w:hint="eastAsia"/>
        </w:rPr>
        <w:t>」に関連する</w:t>
      </w:r>
      <w:r w:rsidR="000772F8" w:rsidRPr="002972E5">
        <w:rPr>
          <w:rFonts w:hint="eastAsia"/>
        </w:rPr>
        <w:t>仕様書及び関連情報</w:t>
      </w:r>
      <w:r w:rsidRPr="002972E5">
        <w:rPr>
          <w:rFonts w:hint="eastAsia"/>
        </w:rPr>
        <w:t>とする。</w:t>
      </w:r>
    </w:p>
    <w:p w:rsidR="000772F8" w:rsidRPr="002972E5" w:rsidRDefault="000772F8"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rsidR="00FE1127" w:rsidRPr="002972E5" w:rsidRDefault="00FE1127" w:rsidP="00C135A2">
      <w:pPr>
        <w:spacing w:line="320" w:lineRule="exact"/>
        <w:ind w:left="178" w:hangingChars="85" w:hanging="178"/>
      </w:pPr>
    </w:p>
    <w:p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rsidR="00FE1127" w:rsidRPr="002972E5" w:rsidRDefault="00FE1127" w:rsidP="00C135A2">
      <w:pPr>
        <w:spacing w:line="320" w:lineRule="exact"/>
        <w:ind w:left="178" w:hangingChars="85" w:hanging="178"/>
      </w:pPr>
    </w:p>
    <w:p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rsidR="002940FB" w:rsidRPr="002972E5" w:rsidRDefault="002940FB" w:rsidP="00C135A2">
      <w:pPr>
        <w:spacing w:line="320" w:lineRule="exact"/>
        <w:ind w:left="178" w:hangingChars="85" w:hanging="178"/>
      </w:pPr>
    </w:p>
    <w:p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rsidR="00C135A2" w:rsidRPr="002972E5" w:rsidRDefault="00C135A2"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６．当社は、前項により、機密情報を開示す</w:t>
      </w:r>
      <w:bookmarkStart w:id="0" w:name="_GoBack"/>
      <w:bookmarkEnd w:id="0"/>
      <w:r w:rsidRPr="002972E5">
        <w:rPr>
          <w:rFonts w:hint="eastAsia"/>
        </w:rPr>
        <w:t>る第三者に対し、本誓約と同様の機密保持誓約をさせるものとする。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rsidR="002940FB" w:rsidRPr="002972E5" w:rsidRDefault="002940FB" w:rsidP="00C135A2">
      <w:pPr>
        <w:spacing w:line="320" w:lineRule="exact"/>
        <w:ind w:left="178" w:hangingChars="85" w:hanging="178"/>
      </w:pPr>
    </w:p>
    <w:p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rsidR="002940FB" w:rsidRPr="002972E5" w:rsidRDefault="002940FB" w:rsidP="00C135A2">
      <w:pPr>
        <w:spacing w:line="320" w:lineRule="exact"/>
        <w:ind w:left="178" w:hangingChars="85" w:hanging="178"/>
      </w:pPr>
    </w:p>
    <w:p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rsidR="00D52F6C" w:rsidRPr="002972E5" w:rsidRDefault="00D52F6C" w:rsidP="00C135A2">
      <w:pPr>
        <w:spacing w:line="320" w:lineRule="exact"/>
      </w:pPr>
    </w:p>
    <w:p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97E" w:rsidRDefault="005A497E" w:rsidP="00EF2713">
      <w:r>
        <w:separator/>
      </w:r>
    </w:p>
  </w:endnote>
  <w:endnote w:type="continuationSeparator" w:id="0">
    <w:p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97E" w:rsidRDefault="005A497E" w:rsidP="00EF2713">
      <w:r>
        <w:separator/>
      </w:r>
    </w:p>
  </w:footnote>
  <w:footnote w:type="continuationSeparator" w:id="0">
    <w:p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F2"/>
    <w:rsid w:val="00033431"/>
    <w:rsid w:val="000772F8"/>
    <w:rsid w:val="000C6CD5"/>
    <w:rsid w:val="001401DE"/>
    <w:rsid w:val="001542B6"/>
    <w:rsid w:val="001B60EA"/>
    <w:rsid w:val="00251455"/>
    <w:rsid w:val="002940FB"/>
    <w:rsid w:val="002972E5"/>
    <w:rsid w:val="002A44EA"/>
    <w:rsid w:val="002F0834"/>
    <w:rsid w:val="002F0CF2"/>
    <w:rsid w:val="0046446A"/>
    <w:rsid w:val="00464B32"/>
    <w:rsid w:val="00581F03"/>
    <w:rsid w:val="005A497E"/>
    <w:rsid w:val="00726DF4"/>
    <w:rsid w:val="0078004D"/>
    <w:rsid w:val="008645B2"/>
    <w:rsid w:val="009A5C50"/>
    <w:rsid w:val="00A21D5E"/>
    <w:rsid w:val="00B63658"/>
    <w:rsid w:val="00C135A2"/>
    <w:rsid w:val="00C50294"/>
    <w:rsid w:val="00D52F6C"/>
    <w:rsid w:val="00D70121"/>
    <w:rsid w:val="00E64890"/>
    <w:rsid w:val="00EE53C9"/>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5A95FA51.dotm</Template>
  <TotalTime>4</TotalTime>
  <Pages>1</Pages>
  <Words>686</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藤井 孝洋</cp:lastModifiedBy>
  <cp:revision>5</cp:revision>
  <cp:lastPrinted>2017-08-17T00:45:00Z</cp:lastPrinted>
  <dcterms:created xsi:type="dcterms:W3CDTF">2017-08-31T06:08:00Z</dcterms:created>
  <dcterms:modified xsi:type="dcterms:W3CDTF">2018-11-12T09:43:00Z</dcterms:modified>
</cp:coreProperties>
</file>