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4E" w:rsidRPr="000D374E" w:rsidRDefault="000D374E" w:rsidP="000D374E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0D374E" w:rsidRPr="000D374E" w:rsidRDefault="000D374E" w:rsidP="000D374E">
      <w:pPr>
        <w:jc w:val="right"/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>平成　　年　　月　　日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1028A7" w:rsidP="000D37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株式会社日本貿易保険　代表</w:t>
      </w:r>
      <w:r>
        <w:rPr>
          <w:rFonts w:ascii="ＭＳ ゴシック" w:eastAsia="ＭＳ ゴシック" w:hAnsi="ＭＳ ゴシック"/>
        </w:rPr>
        <w:t>取締役</w:t>
      </w:r>
      <w:r>
        <w:rPr>
          <w:rFonts w:ascii="ＭＳ ゴシック" w:eastAsia="ＭＳ ゴシック" w:hAnsi="ＭＳ ゴシック" w:hint="eastAsia"/>
        </w:rPr>
        <w:t>社長</w:t>
      </w:r>
      <w:r w:rsidR="000D374E" w:rsidRPr="000D374E">
        <w:rPr>
          <w:rFonts w:ascii="ＭＳ ゴシック" w:eastAsia="ＭＳ ゴシック" w:hAnsi="ＭＳ ゴシック" w:hint="eastAsia"/>
        </w:rPr>
        <w:t xml:space="preserve">　殿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ind w:right="960" w:firstLineChars="1500" w:firstLine="3150"/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>住　　所</w:t>
      </w:r>
    </w:p>
    <w:p w:rsidR="000D374E" w:rsidRPr="000D374E" w:rsidRDefault="000D374E" w:rsidP="000D374E">
      <w:pPr>
        <w:ind w:right="960" w:firstLineChars="1500" w:firstLine="3150"/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>会</w:t>
      </w:r>
      <w:r w:rsidRPr="000D374E">
        <w:rPr>
          <w:rFonts w:ascii="ＭＳ ゴシック" w:eastAsia="ＭＳ ゴシック" w:hAnsi="ＭＳ ゴシック"/>
        </w:rPr>
        <w:t xml:space="preserve"> </w:t>
      </w:r>
      <w:r w:rsidRPr="000D374E">
        <w:rPr>
          <w:rFonts w:ascii="ＭＳ ゴシック" w:eastAsia="ＭＳ ゴシック" w:hAnsi="ＭＳ ゴシック" w:hint="eastAsia"/>
        </w:rPr>
        <w:t>社</w:t>
      </w:r>
      <w:r w:rsidRPr="000D374E">
        <w:rPr>
          <w:rFonts w:ascii="ＭＳ ゴシック" w:eastAsia="ＭＳ ゴシック" w:hAnsi="ＭＳ ゴシック"/>
        </w:rPr>
        <w:t xml:space="preserve"> </w:t>
      </w:r>
      <w:r w:rsidRPr="000D374E">
        <w:rPr>
          <w:rFonts w:ascii="ＭＳ ゴシック" w:eastAsia="ＭＳ ゴシック" w:hAnsi="ＭＳ ゴシック" w:hint="eastAsia"/>
        </w:rPr>
        <w:t>名</w:t>
      </w:r>
    </w:p>
    <w:p w:rsidR="000D374E" w:rsidRPr="000D374E" w:rsidRDefault="000D374E" w:rsidP="000D374E">
      <w:pPr>
        <w:ind w:right="960"/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 xml:space="preserve">　　　　　　　　　　　　　　　代表者名　　　　　　　　　　　印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1826B4" w:rsidP="000D374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="001028A7">
        <w:rPr>
          <w:rFonts w:ascii="ＭＳ ゴシック" w:eastAsia="ＭＳ ゴシック" w:hAnsi="ＭＳ ゴシック" w:hint="eastAsia"/>
        </w:rPr>
        <w:t>平成３０</w:t>
      </w:r>
      <w:r w:rsidR="00200482">
        <w:rPr>
          <w:rFonts w:ascii="ＭＳ ゴシック" w:eastAsia="ＭＳ ゴシック" w:hAnsi="ＭＳ ゴシック" w:hint="eastAsia"/>
        </w:rPr>
        <w:t>年度</w:t>
      </w:r>
      <w:r w:rsidR="000D374E" w:rsidRPr="000D374E">
        <w:rPr>
          <w:rFonts w:ascii="ＭＳ ゴシック" w:eastAsia="ＭＳ ゴシック" w:hAnsi="ＭＳ ゴシック" w:hint="eastAsia"/>
        </w:rPr>
        <w:t>海外出張等における旅行代理店の選定について」</w:t>
      </w:r>
    </w:p>
    <w:p w:rsidR="000D374E" w:rsidRPr="000D374E" w:rsidRDefault="000D374E" w:rsidP="000D374E">
      <w:pPr>
        <w:jc w:val="center"/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>に係る提案書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ind w:firstLineChars="100" w:firstLine="210"/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>上記の件について、提案書を別添のとおり提出します。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>【</w:t>
      </w:r>
      <w:r w:rsidRPr="000D374E">
        <w:rPr>
          <w:rFonts w:ascii="ＭＳ ゴシック" w:eastAsia="ＭＳ ゴシック" w:hAnsi="ＭＳ ゴシック" w:hint="eastAsia"/>
          <w:spacing w:val="34"/>
          <w:kern w:val="0"/>
          <w:fitText w:val="1320" w:id="-484795136"/>
        </w:rPr>
        <w:t>連絡担当</w:t>
      </w:r>
      <w:r w:rsidRPr="000D374E">
        <w:rPr>
          <w:rFonts w:ascii="ＭＳ ゴシック" w:eastAsia="ＭＳ ゴシック" w:hAnsi="ＭＳ ゴシック" w:hint="eastAsia"/>
          <w:kern w:val="0"/>
          <w:fitText w:val="1320" w:id="-484795136"/>
        </w:rPr>
        <w:t>者</w:t>
      </w:r>
      <w:r w:rsidRPr="000D374E">
        <w:rPr>
          <w:rFonts w:ascii="ＭＳ ゴシック" w:eastAsia="ＭＳ ゴシック" w:hAnsi="ＭＳ ゴシック" w:hint="eastAsia"/>
        </w:rPr>
        <w:t xml:space="preserve">】　</w:t>
      </w:r>
      <w:r w:rsidRPr="000D374E">
        <w:rPr>
          <w:rFonts w:ascii="ＭＳ ゴシック" w:eastAsia="ＭＳ ゴシック" w:hAnsi="ＭＳ ゴシック" w:hint="eastAsia"/>
          <w:spacing w:val="450"/>
          <w:kern w:val="0"/>
          <w:fitText w:val="1320" w:id="-484795135"/>
        </w:rPr>
        <w:t>氏</w:t>
      </w:r>
      <w:r w:rsidRPr="000D374E">
        <w:rPr>
          <w:rFonts w:ascii="ＭＳ ゴシック" w:eastAsia="ＭＳ ゴシック" w:hAnsi="ＭＳ ゴシック" w:hint="eastAsia"/>
          <w:kern w:val="0"/>
          <w:fitText w:val="1320" w:id="-484795135"/>
        </w:rPr>
        <w:t>名</w:t>
      </w:r>
      <w:r w:rsidRPr="000D374E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0D374E">
        <w:rPr>
          <w:rFonts w:ascii="ＭＳ ゴシック" w:eastAsia="ＭＳ ゴシック" w:hAnsi="ＭＳ ゴシック" w:hint="eastAsia"/>
        </w:rPr>
        <w:t xml:space="preserve">：　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 xml:space="preserve">　　　　　　　　</w:t>
      </w:r>
      <w:r w:rsidRPr="000D374E">
        <w:rPr>
          <w:rFonts w:ascii="ＭＳ ゴシック" w:eastAsia="ＭＳ ゴシック" w:hAnsi="ＭＳ ゴシック"/>
        </w:rPr>
        <w:t xml:space="preserve">  </w:t>
      </w:r>
      <w:r w:rsidRPr="000D374E">
        <w:rPr>
          <w:rFonts w:ascii="ＭＳ ゴシック" w:eastAsia="ＭＳ ゴシック" w:hAnsi="ＭＳ ゴシック" w:hint="eastAsia"/>
          <w:spacing w:val="34"/>
          <w:kern w:val="0"/>
          <w:fitText w:val="1320" w:id="-484795134"/>
        </w:rPr>
        <w:t>所属部署</w:t>
      </w:r>
      <w:r w:rsidRPr="000D374E">
        <w:rPr>
          <w:rFonts w:ascii="ＭＳ ゴシック" w:eastAsia="ＭＳ ゴシック" w:hAnsi="ＭＳ ゴシック" w:hint="eastAsia"/>
          <w:kern w:val="0"/>
          <w:fitText w:val="1320" w:id="-484795134"/>
        </w:rPr>
        <w:t>名</w:t>
      </w:r>
      <w:r w:rsidRPr="000D374E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0D374E">
        <w:rPr>
          <w:rFonts w:ascii="ＭＳ ゴシック" w:eastAsia="ＭＳ ゴシック" w:hAnsi="ＭＳ ゴシック" w:hint="eastAsia"/>
        </w:rPr>
        <w:t xml:space="preserve">：　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 xml:space="preserve">　　　　　　　　</w:t>
      </w:r>
      <w:r w:rsidRPr="000D374E">
        <w:rPr>
          <w:rFonts w:ascii="ＭＳ ゴシック" w:eastAsia="ＭＳ ゴシック" w:hAnsi="ＭＳ ゴシック"/>
        </w:rPr>
        <w:t xml:space="preserve">  </w:t>
      </w:r>
      <w:r w:rsidRPr="000D374E">
        <w:rPr>
          <w:rFonts w:ascii="ＭＳ ゴシック" w:eastAsia="ＭＳ ゴシック" w:hAnsi="ＭＳ ゴシック" w:hint="eastAsia"/>
          <w:spacing w:val="172"/>
          <w:kern w:val="0"/>
          <w:fitText w:val="1320" w:id="-484795133"/>
        </w:rPr>
        <w:t>役職</w:t>
      </w:r>
      <w:r w:rsidRPr="000D374E">
        <w:rPr>
          <w:rFonts w:ascii="ＭＳ ゴシック" w:eastAsia="ＭＳ ゴシック" w:hAnsi="ＭＳ ゴシック" w:hint="eastAsia"/>
          <w:spacing w:val="1"/>
          <w:kern w:val="0"/>
          <w:fitText w:val="1320" w:id="-484795133"/>
        </w:rPr>
        <w:t>名</w:t>
      </w:r>
      <w:r w:rsidRPr="000D374E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0D374E">
        <w:rPr>
          <w:rFonts w:ascii="ＭＳ ゴシック" w:eastAsia="ＭＳ ゴシック" w:hAnsi="ＭＳ ゴシック" w:hint="eastAsia"/>
        </w:rPr>
        <w:t xml:space="preserve">：　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 xml:space="preserve">　　　　　　　　</w:t>
      </w:r>
      <w:r w:rsidRPr="000D374E">
        <w:rPr>
          <w:rFonts w:ascii="ＭＳ ゴシック" w:eastAsia="ＭＳ ゴシック" w:hAnsi="ＭＳ ゴシック"/>
        </w:rPr>
        <w:t xml:space="preserve">  </w:t>
      </w:r>
      <w:r w:rsidRPr="000D374E">
        <w:rPr>
          <w:rFonts w:ascii="ＭＳ ゴシック" w:eastAsia="ＭＳ ゴシック" w:hAnsi="ＭＳ ゴシック" w:hint="eastAsia"/>
          <w:spacing w:val="172"/>
          <w:kern w:val="0"/>
          <w:fitText w:val="1320" w:id="-484795132"/>
        </w:rPr>
        <w:t>ＴＥ</w:t>
      </w:r>
      <w:r w:rsidRPr="000D374E">
        <w:rPr>
          <w:rFonts w:ascii="ＭＳ ゴシック" w:eastAsia="ＭＳ ゴシック" w:hAnsi="ＭＳ ゴシック" w:hint="eastAsia"/>
          <w:spacing w:val="1"/>
          <w:kern w:val="0"/>
          <w:fitText w:val="1320" w:id="-484795132"/>
        </w:rPr>
        <w:t>Ｌ</w:t>
      </w:r>
      <w:r w:rsidRPr="000D374E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0D374E">
        <w:rPr>
          <w:rFonts w:ascii="ＭＳ ゴシック" w:eastAsia="ＭＳ ゴシック" w:hAnsi="ＭＳ ゴシック" w:hint="eastAsia"/>
        </w:rPr>
        <w:t xml:space="preserve">：　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/>
        </w:rPr>
        <w:t xml:space="preserve">                  </w:t>
      </w:r>
      <w:r w:rsidRPr="000D374E">
        <w:rPr>
          <w:rFonts w:ascii="ＭＳ ゴシック" w:eastAsia="ＭＳ ゴシック" w:hAnsi="ＭＳ ゴシック" w:hint="eastAsia"/>
          <w:spacing w:val="172"/>
          <w:kern w:val="0"/>
          <w:fitText w:val="1320" w:id="-484795131"/>
        </w:rPr>
        <w:t>ＦＡ</w:t>
      </w:r>
      <w:r w:rsidRPr="000D374E">
        <w:rPr>
          <w:rFonts w:ascii="ＭＳ ゴシック" w:eastAsia="ＭＳ ゴシック" w:hAnsi="ＭＳ ゴシック" w:hint="eastAsia"/>
          <w:spacing w:val="1"/>
          <w:kern w:val="0"/>
          <w:fitText w:val="1320" w:id="-484795131"/>
        </w:rPr>
        <w:t>Ｘ</w:t>
      </w:r>
      <w:r w:rsidRPr="000D374E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0D374E">
        <w:rPr>
          <w:rFonts w:ascii="ＭＳ ゴシック" w:eastAsia="ＭＳ ゴシック" w:hAnsi="ＭＳ ゴシック" w:hint="eastAsia"/>
        </w:rPr>
        <w:t xml:space="preserve">：　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/>
        </w:rPr>
        <w:t xml:space="preserve">                  </w:t>
      </w:r>
      <w:r w:rsidRPr="000D374E">
        <w:rPr>
          <w:rFonts w:ascii="ＭＳ ゴシック" w:eastAsia="ＭＳ ゴシック" w:hAnsi="ＭＳ ゴシック" w:hint="eastAsia"/>
          <w:spacing w:val="34"/>
          <w:kern w:val="0"/>
          <w:fitText w:val="1320" w:id="-484795130"/>
        </w:rPr>
        <w:t>電子メー</w:t>
      </w:r>
      <w:r w:rsidRPr="000D374E">
        <w:rPr>
          <w:rFonts w:ascii="ＭＳ ゴシック" w:eastAsia="ＭＳ ゴシック" w:hAnsi="ＭＳ ゴシック" w:hint="eastAsia"/>
          <w:kern w:val="0"/>
          <w:fitText w:val="1320" w:id="-484795130"/>
        </w:rPr>
        <w:t>ル</w:t>
      </w:r>
      <w:r w:rsidRPr="000D374E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0D374E">
        <w:rPr>
          <w:rFonts w:ascii="ＭＳ ゴシック" w:eastAsia="ＭＳ ゴシック" w:hAnsi="ＭＳ ゴシック" w:hint="eastAsia"/>
        </w:rPr>
        <w:t xml:space="preserve">：　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>［注］提案書の記入方法等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>１．提案書用紙はＡ４版とし、左上綴じのこと。</w:t>
      </w:r>
    </w:p>
    <w:p w:rsidR="000D374E" w:rsidRPr="000D374E" w:rsidRDefault="00E8062F" w:rsidP="000D37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２．提案書は６</w:t>
      </w:r>
      <w:r w:rsidR="00AB480F">
        <w:rPr>
          <w:rFonts w:ascii="ＭＳ ゴシック" w:eastAsia="ＭＳ ゴシック" w:hAnsi="ＭＳ ゴシック" w:hint="eastAsia"/>
        </w:rPr>
        <w:t>部（正本１部及び写し５</w:t>
      </w:r>
      <w:r w:rsidR="000D374E" w:rsidRPr="000D374E">
        <w:rPr>
          <w:rFonts w:ascii="ＭＳ ゴシック" w:eastAsia="ＭＳ ゴシック" w:hAnsi="ＭＳ ゴシック" w:hint="eastAsia"/>
        </w:rPr>
        <w:t>部）を提出のこと。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>３．提案書の記入スペースが不足する場合は、適宜ページを追加して記入のこと。</w:t>
      </w:r>
    </w:p>
    <w:p w:rsidR="000D374E" w:rsidRPr="000D374E" w:rsidRDefault="000D374E" w:rsidP="000D374E">
      <w:pPr>
        <w:ind w:left="420" w:hangingChars="200" w:hanging="420"/>
        <w:rPr>
          <w:rFonts w:ascii="ＭＳ ゴシック" w:eastAsia="ＭＳ ゴシック" w:hAnsi="ＭＳ ゴシック"/>
        </w:rPr>
      </w:pPr>
      <w:r w:rsidRPr="000D374E">
        <w:rPr>
          <w:rFonts w:ascii="ＭＳ ゴシック" w:eastAsia="ＭＳ ゴシック" w:hAnsi="ＭＳ ゴシック" w:hint="eastAsia"/>
        </w:rPr>
        <w:t>４．提案書の各項目の内容は、公募要領の内容に則して記述すること。</w:t>
      </w: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rPr>
          <w:rFonts w:ascii="ＭＳ ゴシック" w:eastAsia="ＭＳ ゴシック" w:hAnsi="ＭＳ ゴシック"/>
        </w:rPr>
      </w:pPr>
    </w:p>
    <w:p w:rsidR="000D374E" w:rsidRPr="000D374E" w:rsidRDefault="000D374E" w:rsidP="000D374E">
      <w:pPr>
        <w:ind w:firstLineChars="50" w:firstLine="14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D374E">
        <w:rPr>
          <w:rFonts w:ascii="ＭＳ ゴシック" w:eastAsia="ＭＳ ゴシック" w:hAnsi="ＭＳ ゴシック" w:hint="eastAsia"/>
          <w:sz w:val="28"/>
          <w:szCs w:val="28"/>
        </w:rPr>
        <w:lastRenderedPageBreak/>
        <w:t>「提案書」</w:t>
      </w:r>
    </w:p>
    <w:p w:rsidR="00B534D6" w:rsidRDefault="00AF4C45" w:rsidP="0042526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425263" w:rsidRPr="00593964">
        <w:rPr>
          <w:rFonts w:ascii="ＭＳ ゴシック" w:eastAsia="ＭＳ ゴシック" w:hAnsi="ＭＳ ゴシック" w:hint="eastAsia"/>
          <w:szCs w:val="21"/>
        </w:rPr>
        <w:t>．</w:t>
      </w:r>
      <w:r w:rsidR="00290B4A">
        <w:rPr>
          <w:rFonts w:ascii="ＭＳ ゴシック" w:eastAsia="ＭＳ ゴシック" w:hAnsi="ＭＳ ゴシック" w:hint="eastAsia"/>
          <w:szCs w:val="21"/>
        </w:rPr>
        <w:t>NEXI</w:t>
      </w:r>
      <w:r w:rsidR="00425263" w:rsidRPr="00593964">
        <w:rPr>
          <w:rFonts w:ascii="ＭＳ ゴシック" w:eastAsia="ＭＳ ゴシック" w:hAnsi="ＭＳ ゴシック" w:hint="eastAsia"/>
          <w:szCs w:val="21"/>
        </w:rPr>
        <w:t>業務対応体制</w:t>
      </w:r>
      <w:r w:rsidR="00B534D6">
        <w:rPr>
          <w:rFonts w:ascii="ＭＳ ゴシック" w:eastAsia="ＭＳ ゴシック" w:hAnsi="ＭＳ ゴシック" w:hint="eastAsia"/>
          <w:szCs w:val="21"/>
        </w:rPr>
        <w:t>（営業担当、手配担当、発券担当、査証担当及び専任・兼任の別</w:t>
      </w:r>
      <w:r w:rsidR="00290B4A">
        <w:rPr>
          <w:rFonts w:ascii="ＭＳ ゴシック" w:eastAsia="ＭＳ ゴシック" w:hAnsi="ＭＳ ゴシック" w:hint="eastAsia"/>
          <w:szCs w:val="21"/>
        </w:rPr>
        <w:t>及び人員数</w:t>
      </w:r>
      <w:r w:rsidR="00B534D6">
        <w:rPr>
          <w:rFonts w:ascii="ＭＳ ゴシック" w:eastAsia="ＭＳ ゴシック" w:hAnsi="ＭＳ ゴシック" w:hint="eastAsia"/>
          <w:szCs w:val="21"/>
        </w:rPr>
        <w:t>）</w:t>
      </w:r>
    </w:p>
    <w:p w:rsidR="00425263" w:rsidRPr="00593964" w:rsidRDefault="00425263" w:rsidP="00B534D6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593964">
        <w:rPr>
          <w:rFonts w:ascii="ＭＳ ゴシック" w:eastAsia="ＭＳ ゴシック" w:hAnsi="ＭＳ ゴシック" w:hint="eastAsia"/>
          <w:szCs w:val="21"/>
        </w:rPr>
        <w:t>（Ａ４サイズ、記載様式自由</w:t>
      </w:r>
      <w:r w:rsidR="007A59B2">
        <w:rPr>
          <w:rFonts w:ascii="ＭＳ ゴシック" w:eastAsia="ＭＳ ゴシック" w:hAnsi="ＭＳ ゴシック" w:hint="eastAsia"/>
          <w:szCs w:val="21"/>
        </w:rPr>
        <w:t>、なお電話番号等は必要に応じ伏せ字等で表示</w:t>
      </w:r>
      <w:r w:rsidRPr="00593964">
        <w:rPr>
          <w:rFonts w:ascii="ＭＳ ゴシック" w:eastAsia="ＭＳ ゴシック" w:hAnsi="ＭＳ ゴシック" w:hint="eastAsia"/>
          <w:szCs w:val="21"/>
        </w:rPr>
        <w:t>）</w:t>
      </w:r>
    </w:p>
    <w:p w:rsidR="00707556" w:rsidRPr="00593964" w:rsidRDefault="00707556" w:rsidP="00425263">
      <w:pPr>
        <w:rPr>
          <w:rFonts w:ascii="ＭＳ ゴシック" w:eastAsia="ＭＳ ゴシック" w:hAnsi="ＭＳ ゴシック"/>
          <w:szCs w:val="21"/>
        </w:rPr>
      </w:pPr>
    </w:p>
    <w:p w:rsidR="00B534D6" w:rsidRDefault="00AF4C45" w:rsidP="0042526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425263" w:rsidRPr="00593964">
        <w:rPr>
          <w:rFonts w:ascii="ＭＳ ゴシック" w:eastAsia="ＭＳ ゴシック" w:hAnsi="ＭＳ ゴシック" w:hint="eastAsia"/>
          <w:szCs w:val="21"/>
        </w:rPr>
        <w:t>．</w:t>
      </w:r>
      <w:r w:rsidR="00290B4A">
        <w:rPr>
          <w:rFonts w:ascii="ＭＳ ゴシック" w:eastAsia="ＭＳ ゴシック" w:hAnsi="ＭＳ ゴシック" w:hint="eastAsia"/>
          <w:szCs w:val="21"/>
        </w:rPr>
        <w:t>NEXI</w:t>
      </w:r>
      <w:r w:rsidR="00B534D6">
        <w:rPr>
          <w:rFonts w:ascii="ＭＳ ゴシック" w:eastAsia="ＭＳ ゴシック" w:hAnsi="ＭＳ ゴシック" w:hint="eastAsia"/>
          <w:szCs w:val="21"/>
        </w:rPr>
        <w:t>担当者の旅行業における担当者職歴（職種、経験年数）</w:t>
      </w:r>
    </w:p>
    <w:p w:rsidR="00425263" w:rsidRPr="00593964" w:rsidRDefault="00425263" w:rsidP="00B534D6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593964">
        <w:rPr>
          <w:rFonts w:ascii="ＭＳ ゴシック" w:eastAsia="ＭＳ ゴシック" w:hAnsi="ＭＳ ゴシック" w:hint="eastAsia"/>
          <w:szCs w:val="21"/>
        </w:rPr>
        <w:t>（</w:t>
      </w:r>
      <w:r w:rsidR="00707556" w:rsidRPr="00593964">
        <w:rPr>
          <w:rFonts w:ascii="ＭＳ ゴシック" w:eastAsia="ＭＳ ゴシック" w:hAnsi="ＭＳ ゴシック" w:hint="eastAsia"/>
          <w:szCs w:val="21"/>
        </w:rPr>
        <w:t>Ａ４サイズ、記載様式自由、</w:t>
      </w:r>
      <w:r w:rsidR="000D374E">
        <w:rPr>
          <w:rFonts w:ascii="ＭＳ ゴシック" w:eastAsia="ＭＳ ゴシック" w:hAnsi="ＭＳ ゴシック" w:hint="eastAsia"/>
          <w:szCs w:val="21"/>
        </w:rPr>
        <w:t>個人名は記載不要</w:t>
      </w:r>
      <w:r w:rsidRPr="00593964">
        <w:rPr>
          <w:rFonts w:ascii="ＭＳ ゴシック" w:eastAsia="ＭＳ ゴシック" w:hAnsi="ＭＳ ゴシック" w:hint="eastAsia"/>
          <w:szCs w:val="21"/>
        </w:rPr>
        <w:t>）</w:t>
      </w:r>
    </w:p>
    <w:p w:rsidR="00707556" w:rsidRPr="00593964" w:rsidRDefault="00707556" w:rsidP="00425263">
      <w:pPr>
        <w:rPr>
          <w:rFonts w:ascii="ＭＳ ゴシック" w:eastAsia="ＭＳ ゴシック" w:hAnsi="ＭＳ ゴシック"/>
          <w:szCs w:val="21"/>
        </w:rPr>
      </w:pPr>
    </w:p>
    <w:p w:rsidR="000E1B4F" w:rsidRDefault="00AF4C45" w:rsidP="000E1B4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2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425263" w:rsidRPr="00593964">
        <w:rPr>
          <w:rFonts w:ascii="ＭＳ ゴシック" w:eastAsia="ＭＳ ゴシック" w:hAnsi="ＭＳ ゴシック" w:hint="eastAsia"/>
          <w:szCs w:val="21"/>
        </w:rPr>
        <w:t>．</w:t>
      </w:r>
      <w:r w:rsidR="000E1B4F" w:rsidRPr="0090177E">
        <w:rPr>
          <w:rFonts w:ascii="ＭＳ ゴシック" w:eastAsia="ＭＳ ゴシック" w:hAnsi="ＭＳ ゴシック" w:cs="MS-Gothic" w:hint="eastAsia"/>
          <w:kern w:val="0"/>
          <w:sz w:val="22"/>
        </w:rPr>
        <w:t>休日・営業時間外</w:t>
      </w:r>
      <w:r w:rsidR="000E1B4F">
        <w:rPr>
          <w:rFonts w:ascii="ＭＳ ゴシック" w:eastAsia="ＭＳ ゴシック" w:hAnsi="ＭＳ ゴシック" w:cs="MS-Gothic" w:hint="eastAsia"/>
          <w:kern w:val="0"/>
          <w:sz w:val="22"/>
        </w:rPr>
        <w:t>（原則２４時間、３６５日対応が可能なこと）</w:t>
      </w:r>
      <w:r w:rsidR="000E1B4F" w:rsidRPr="0090177E">
        <w:rPr>
          <w:rFonts w:ascii="ＭＳ ゴシック" w:eastAsia="ＭＳ ゴシック" w:hAnsi="ＭＳ ゴシック" w:cs="MS-Gothic" w:hint="eastAsia"/>
          <w:kern w:val="0"/>
          <w:sz w:val="22"/>
        </w:rPr>
        <w:t>に航空券の手</w:t>
      </w:r>
    </w:p>
    <w:p w:rsidR="000E1B4F" w:rsidRDefault="000E1B4F" w:rsidP="000E1B4F">
      <w:pPr>
        <w:autoSpaceDE w:val="0"/>
        <w:autoSpaceDN w:val="0"/>
        <w:adjustRightInd w:val="0"/>
        <w:ind w:firstLineChars="250" w:firstLine="550"/>
        <w:jc w:val="left"/>
        <w:rPr>
          <w:rFonts w:ascii="ＭＳ ゴシック" w:eastAsia="ＭＳ ゴシック" w:hAnsi="ＭＳ ゴシック" w:cs="MS-Gothic"/>
          <w:kern w:val="0"/>
          <w:sz w:val="22"/>
        </w:rPr>
      </w:pPr>
      <w:r w:rsidRPr="0090177E">
        <w:rPr>
          <w:rFonts w:ascii="ＭＳ ゴシック" w:eastAsia="ＭＳ ゴシック" w:hAnsi="ＭＳ ゴシック" w:cs="MS-Gothic" w:hint="eastAsia"/>
          <w:kern w:val="0"/>
          <w:sz w:val="22"/>
        </w:rPr>
        <w:t>配・変更・キャンセルが生じた場合の対応体制</w:t>
      </w:r>
      <w:r>
        <w:rPr>
          <w:rFonts w:ascii="ＭＳ ゴシック" w:eastAsia="ＭＳ ゴシック" w:hAnsi="ＭＳ ゴシック" w:cs="MS-Gothic" w:hint="eastAsia"/>
          <w:kern w:val="0"/>
          <w:sz w:val="22"/>
        </w:rPr>
        <w:t>（</w:t>
      </w:r>
      <w:r w:rsidRPr="0090177E">
        <w:rPr>
          <w:rFonts w:ascii="ＭＳ ゴシック" w:eastAsia="ＭＳ ゴシック" w:hAnsi="ＭＳ ゴシック" w:cs="MS-Gothic" w:hint="eastAsia"/>
          <w:kern w:val="0"/>
          <w:sz w:val="22"/>
        </w:rPr>
        <w:t>渡航先で航空券の変更が生じた</w:t>
      </w:r>
    </w:p>
    <w:p w:rsidR="00B534D6" w:rsidRPr="000E1B4F" w:rsidRDefault="000E1B4F" w:rsidP="000E1B4F">
      <w:pPr>
        <w:autoSpaceDE w:val="0"/>
        <w:autoSpaceDN w:val="0"/>
        <w:adjustRightInd w:val="0"/>
        <w:ind w:firstLineChars="250" w:firstLine="550"/>
        <w:jc w:val="left"/>
        <w:rPr>
          <w:rFonts w:ascii="ＭＳ ゴシック" w:eastAsia="ＭＳ ゴシック" w:hAnsi="ＭＳ ゴシック" w:cs="MS-Gothic"/>
          <w:kern w:val="0"/>
          <w:sz w:val="22"/>
        </w:rPr>
      </w:pPr>
      <w:r w:rsidRPr="0090177E">
        <w:rPr>
          <w:rFonts w:ascii="ＭＳ ゴシック" w:eastAsia="ＭＳ ゴシック" w:hAnsi="ＭＳ ゴシック" w:cs="MS-Gothic" w:hint="eastAsia"/>
          <w:kern w:val="0"/>
          <w:sz w:val="22"/>
        </w:rPr>
        <w:t>場合の対応体制</w:t>
      </w:r>
      <w:r>
        <w:rPr>
          <w:rFonts w:ascii="ＭＳ ゴシック" w:eastAsia="ＭＳ ゴシック" w:hAnsi="ＭＳ ゴシック" w:cs="MS-Gothic" w:hint="eastAsia"/>
          <w:kern w:val="0"/>
          <w:sz w:val="22"/>
        </w:rPr>
        <w:t>を含む）</w:t>
      </w:r>
    </w:p>
    <w:p w:rsidR="00425263" w:rsidRDefault="00707556" w:rsidP="00106A60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 w:rsidRPr="00593964">
        <w:rPr>
          <w:rFonts w:ascii="ＭＳ ゴシック" w:eastAsia="ＭＳ ゴシック" w:hAnsi="ＭＳ ゴシック" w:hint="eastAsia"/>
          <w:szCs w:val="21"/>
        </w:rPr>
        <w:t>（Ａ</w:t>
      </w:r>
      <w:r w:rsidR="007A59B2">
        <w:rPr>
          <w:rFonts w:ascii="ＭＳ ゴシック" w:eastAsia="ＭＳ ゴシック" w:hAnsi="ＭＳ ゴシック" w:hint="eastAsia"/>
          <w:szCs w:val="21"/>
        </w:rPr>
        <w:t>４サイズ、記載様式自由、個人の携帯電話の番号は必要に応じ伏せ字等で表示</w:t>
      </w:r>
      <w:r w:rsidR="002E70C4">
        <w:rPr>
          <w:rFonts w:ascii="ＭＳ ゴシック" w:eastAsia="ＭＳ ゴシック" w:hAnsi="ＭＳ ゴシック" w:hint="eastAsia"/>
          <w:szCs w:val="21"/>
        </w:rPr>
        <w:t>。対応体制を具体的に</w:t>
      </w:r>
      <w:r w:rsidR="007F3416" w:rsidRPr="00593964">
        <w:rPr>
          <w:rFonts w:ascii="ＭＳ ゴシック" w:eastAsia="ＭＳ ゴシック" w:hAnsi="ＭＳ ゴシック" w:hint="eastAsia"/>
          <w:szCs w:val="21"/>
        </w:rPr>
        <w:t>記載</w:t>
      </w:r>
      <w:r w:rsidR="002E70C4">
        <w:rPr>
          <w:rFonts w:ascii="ＭＳ ゴシック" w:eastAsia="ＭＳ ゴシック" w:hAnsi="ＭＳ ゴシック" w:hint="eastAsia"/>
          <w:szCs w:val="21"/>
        </w:rPr>
        <w:t>して</w:t>
      </w:r>
      <w:r w:rsidR="007F3416" w:rsidRPr="00593964">
        <w:rPr>
          <w:rFonts w:ascii="ＭＳ ゴシック" w:eastAsia="ＭＳ ゴシック" w:hAnsi="ＭＳ ゴシック" w:hint="eastAsia"/>
          <w:szCs w:val="21"/>
        </w:rPr>
        <w:t>ください。）</w:t>
      </w:r>
    </w:p>
    <w:p w:rsidR="000E1B4F" w:rsidRDefault="000E1B4F" w:rsidP="00106A60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</w:p>
    <w:p w:rsidR="007F3416" w:rsidRPr="00593964" w:rsidRDefault="000E1B4F" w:rsidP="00DC7531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425263" w:rsidRPr="00593964">
        <w:rPr>
          <w:rFonts w:ascii="ＭＳ ゴシック" w:eastAsia="ＭＳ ゴシック" w:hAnsi="ＭＳ ゴシック" w:hint="eastAsia"/>
          <w:szCs w:val="21"/>
        </w:rPr>
        <w:t>．緊急時連絡体制</w:t>
      </w:r>
      <w:r w:rsidR="0032596E">
        <w:rPr>
          <w:rFonts w:ascii="ＭＳ ゴシック" w:eastAsia="ＭＳ ゴシック" w:hAnsi="ＭＳ ゴシック" w:hint="eastAsia"/>
          <w:szCs w:val="21"/>
        </w:rPr>
        <w:t>・サポート体制</w:t>
      </w:r>
      <w:r w:rsidR="00707556" w:rsidRPr="00593964">
        <w:rPr>
          <w:rFonts w:ascii="ＭＳ ゴシック" w:eastAsia="ＭＳ ゴシック" w:hAnsi="ＭＳ ゴシック" w:hint="eastAsia"/>
          <w:szCs w:val="21"/>
        </w:rPr>
        <w:t>（Ａ</w:t>
      </w:r>
      <w:r w:rsidR="007A59B2">
        <w:rPr>
          <w:rFonts w:ascii="ＭＳ ゴシック" w:eastAsia="ＭＳ ゴシック" w:hAnsi="ＭＳ ゴシック" w:hint="eastAsia"/>
          <w:szCs w:val="21"/>
        </w:rPr>
        <w:t>４サイズ、記載様式自由、個人の携帯電話の番号は必要に応じ伏せ字等で表示</w:t>
      </w:r>
      <w:r w:rsidR="002E70C4">
        <w:rPr>
          <w:rFonts w:ascii="ＭＳ ゴシック" w:eastAsia="ＭＳ ゴシック" w:hAnsi="ＭＳ ゴシック" w:hint="eastAsia"/>
          <w:szCs w:val="21"/>
        </w:rPr>
        <w:t>。対応体制を具体的に</w:t>
      </w:r>
      <w:r w:rsidR="007F3416" w:rsidRPr="00593964">
        <w:rPr>
          <w:rFonts w:ascii="ＭＳ ゴシック" w:eastAsia="ＭＳ ゴシック" w:hAnsi="ＭＳ ゴシック" w:hint="eastAsia"/>
          <w:szCs w:val="21"/>
        </w:rPr>
        <w:t>記載</w:t>
      </w:r>
      <w:r w:rsidR="002E70C4">
        <w:rPr>
          <w:rFonts w:ascii="ＭＳ ゴシック" w:eastAsia="ＭＳ ゴシック" w:hAnsi="ＭＳ ゴシック" w:hint="eastAsia"/>
          <w:szCs w:val="21"/>
        </w:rPr>
        <w:t>して</w:t>
      </w:r>
      <w:r w:rsidR="007F3416" w:rsidRPr="00593964">
        <w:rPr>
          <w:rFonts w:ascii="ＭＳ ゴシック" w:eastAsia="ＭＳ ゴシック" w:hAnsi="ＭＳ ゴシック" w:hint="eastAsia"/>
          <w:szCs w:val="21"/>
        </w:rPr>
        <w:t>ください。）</w:t>
      </w:r>
    </w:p>
    <w:p w:rsidR="00707556" w:rsidRPr="00593964" w:rsidRDefault="00707556" w:rsidP="00425263">
      <w:pPr>
        <w:rPr>
          <w:rFonts w:ascii="ＭＳ ゴシック" w:eastAsia="ＭＳ ゴシック" w:hAnsi="ＭＳ ゴシック"/>
          <w:szCs w:val="21"/>
        </w:rPr>
      </w:pPr>
    </w:p>
    <w:p w:rsidR="00425263" w:rsidRPr="00593964" w:rsidRDefault="000E1B4F" w:rsidP="0042526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0D374E">
        <w:rPr>
          <w:rFonts w:ascii="ＭＳ ゴシック" w:eastAsia="ＭＳ ゴシック" w:hAnsi="ＭＳ ゴシック" w:hint="eastAsia"/>
          <w:szCs w:val="21"/>
        </w:rPr>
        <w:t>．担当</w:t>
      </w:r>
      <w:r w:rsidR="00425263" w:rsidRPr="00593964">
        <w:rPr>
          <w:rFonts w:ascii="ＭＳ ゴシック" w:eastAsia="ＭＳ ゴシック" w:hAnsi="ＭＳ ゴシック" w:hint="eastAsia"/>
          <w:szCs w:val="21"/>
        </w:rPr>
        <w:t>店舗における</w:t>
      </w:r>
      <w:r w:rsidR="00F06A5F" w:rsidRPr="00593964">
        <w:rPr>
          <w:rFonts w:ascii="ＭＳ ゴシック" w:eastAsia="ＭＳ ゴシック" w:hAnsi="ＭＳ ゴシック" w:hint="eastAsia"/>
          <w:szCs w:val="21"/>
        </w:rPr>
        <w:t>直近</w:t>
      </w:r>
      <w:r w:rsidR="00106A60">
        <w:rPr>
          <w:rFonts w:ascii="ＭＳ ゴシック" w:eastAsia="ＭＳ ゴシック" w:hAnsi="ＭＳ ゴシック" w:hint="eastAsia"/>
          <w:szCs w:val="21"/>
        </w:rPr>
        <w:t>１</w:t>
      </w:r>
      <w:r w:rsidR="00F06A5F" w:rsidRPr="00593964">
        <w:rPr>
          <w:rFonts w:ascii="ＭＳ ゴシック" w:eastAsia="ＭＳ ゴシック" w:hAnsi="ＭＳ ゴシック" w:hint="eastAsia"/>
          <w:szCs w:val="21"/>
        </w:rPr>
        <w:t>年間の</w:t>
      </w:r>
      <w:r w:rsidR="00425263" w:rsidRPr="00593964">
        <w:rPr>
          <w:rFonts w:ascii="ＭＳ ゴシック" w:eastAsia="ＭＳ ゴシック" w:hAnsi="ＭＳ ゴシック" w:hint="eastAsia"/>
          <w:szCs w:val="21"/>
        </w:rPr>
        <w:t>業務渡航取扱実績</w:t>
      </w:r>
      <w:r w:rsidR="00707556" w:rsidRPr="00593964">
        <w:rPr>
          <w:rFonts w:ascii="ＭＳ ゴシック" w:eastAsia="ＭＳ ゴシック" w:hAnsi="ＭＳ ゴシック" w:hint="eastAsia"/>
          <w:szCs w:val="21"/>
        </w:rPr>
        <w:t>（Ａ４サイズ、記載様式自由）</w:t>
      </w:r>
    </w:p>
    <w:p w:rsidR="00707556" w:rsidRPr="00593964" w:rsidRDefault="00707556" w:rsidP="00425263">
      <w:pPr>
        <w:rPr>
          <w:rFonts w:ascii="ＭＳ ゴシック" w:eastAsia="ＭＳ ゴシック" w:hAnsi="ＭＳ ゴシック"/>
          <w:szCs w:val="21"/>
        </w:rPr>
      </w:pPr>
    </w:p>
    <w:p w:rsidR="00425263" w:rsidRPr="00593964" w:rsidRDefault="000E1B4F" w:rsidP="0042526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0D374E">
        <w:rPr>
          <w:rFonts w:ascii="ＭＳ ゴシック" w:eastAsia="ＭＳ ゴシック" w:hAnsi="ＭＳ ゴシック" w:hint="eastAsia"/>
          <w:szCs w:val="21"/>
        </w:rPr>
        <w:t>．担当</w:t>
      </w:r>
      <w:r w:rsidR="00425263" w:rsidRPr="00593964">
        <w:rPr>
          <w:rFonts w:ascii="ＭＳ ゴシック" w:eastAsia="ＭＳ ゴシック" w:hAnsi="ＭＳ ゴシック" w:hint="eastAsia"/>
          <w:szCs w:val="21"/>
        </w:rPr>
        <w:t>店舗における</w:t>
      </w:r>
      <w:r w:rsidR="00F06A5F" w:rsidRPr="00593964">
        <w:rPr>
          <w:rFonts w:ascii="ＭＳ ゴシック" w:eastAsia="ＭＳ ゴシック" w:hAnsi="ＭＳ ゴシック" w:hint="eastAsia"/>
          <w:szCs w:val="21"/>
        </w:rPr>
        <w:t>直近</w:t>
      </w:r>
      <w:r w:rsidR="00106A60">
        <w:rPr>
          <w:rFonts w:ascii="ＭＳ ゴシック" w:eastAsia="ＭＳ ゴシック" w:hAnsi="ＭＳ ゴシック" w:hint="eastAsia"/>
          <w:szCs w:val="21"/>
        </w:rPr>
        <w:t>１</w:t>
      </w:r>
      <w:r w:rsidR="00F06A5F" w:rsidRPr="00593964">
        <w:rPr>
          <w:rFonts w:ascii="ＭＳ ゴシック" w:eastAsia="ＭＳ ゴシック" w:hAnsi="ＭＳ ゴシック" w:hint="eastAsia"/>
          <w:szCs w:val="21"/>
        </w:rPr>
        <w:t>年間の</w:t>
      </w:r>
      <w:r w:rsidR="00425263" w:rsidRPr="00593964">
        <w:rPr>
          <w:rFonts w:ascii="ＭＳ ゴシック" w:eastAsia="ＭＳ ゴシック" w:hAnsi="ＭＳ ゴシック" w:hint="eastAsia"/>
          <w:szCs w:val="21"/>
        </w:rPr>
        <w:t>査証（ビザ）取得代行実績</w:t>
      </w:r>
      <w:r w:rsidR="00707556" w:rsidRPr="00593964">
        <w:rPr>
          <w:rFonts w:ascii="ＭＳ ゴシック" w:eastAsia="ＭＳ ゴシック" w:hAnsi="ＭＳ ゴシック" w:hint="eastAsia"/>
          <w:szCs w:val="21"/>
        </w:rPr>
        <w:t>（Ａ４サイズ、記載様式自由）</w:t>
      </w:r>
    </w:p>
    <w:p w:rsidR="00707556" w:rsidRPr="00593964" w:rsidRDefault="00707556" w:rsidP="00425263">
      <w:pPr>
        <w:rPr>
          <w:rFonts w:ascii="ＭＳ ゴシック" w:eastAsia="ＭＳ ゴシック" w:hAnsi="ＭＳ ゴシック"/>
          <w:szCs w:val="21"/>
        </w:rPr>
      </w:pPr>
    </w:p>
    <w:p w:rsidR="00425263" w:rsidRPr="00593964" w:rsidRDefault="000E1B4F" w:rsidP="00DC7531">
      <w:pPr>
        <w:ind w:left="525" w:hangingChars="250" w:hanging="5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７</w:t>
      </w:r>
      <w:r w:rsidR="00106A60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cs="MS-Gothic" w:hint="eastAsia"/>
          <w:kern w:val="0"/>
          <w:sz w:val="22"/>
        </w:rPr>
        <w:t>その他会社の組織・サービスの充実度をアピール可能な事項</w:t>
      </w:r>
      <w:r w:rsidR="00707556" w:rsidRPr="00593964">
        <w:rPr>
          <w:rFonts w:ascii="ＭＳ ゴシック" w:eastAsia="ＭＳ ゴシック" w:hAnsi="ＭＳ ゴシック" w:hint="eastAsia"/>
          <w:szCs w:val="21"/>
        </w:rPr>
        <w:t>（Ａ４サイズ、記載様式自由</w:t>
      </w:r>
      <w:r w:rsidR="007F3416" w:rsidRPr="00593964">
        <w:rPr>
          <w:rFonts w:ascii="ＭＳ ゴシック" w:eastAsia="ＭＳ ゴシック" w:hAnsi="ＭＳ ゴシック" w:hint="eastAsia"/>
          <w:szCs w:val="21"/>
        </w:rPr>
        <w:t>。</w:t>
      </w:r>
      <w:r w:rsidR="00B23FE1">
        <w:rPr>
          <w:rFonts w:ascii="ＭＳ ゴシック" w:eastAsia="ＭＳ ゴシック" w:hAnsi="ＭＳ ゴシック" w:cs="MS-Gothic" w:hint="eastAsia"/>
          <w:kern w:val="0"/>
          <w:sz w:val="22"/>
        </w:rPr>
        <w:t>会社の組織・サービスの充実度をアピール可能な事項</w:t>
      </w:r>
      <w:r w:rsidR="007F3416" w:rsidRPr="00593964">
        <w:rPr>
          <w:rFonts w:ascii="ＭＳ ゴシック" w:eastAsia="ＭＳ ゴシック" w:hAnsi="ＭＳ ゴシック" w:hint="eastAsia"/>
          <w:szCs w:val="21"/>
        </w:rPr>
        <w:t>について</w:t>
      </w:r>
      <w:r w:rsidR="002E70C4">
        <w:rPr>
          <w:rFonts w:ascii="ＭＳ ゴシック" w:eastAsia="ＭＳ ゴシック" w:hAnsi="ＭＳ ゴシック" w:hint="eastAsia"/>
          <w:szCs w:val="21"/>
        </w:rPr>
        <w:t>具体的に記載して</w:t>
      </w:r>
      <w:r w:rsidR="007F3416" w:rsidRPr="00593964">
        <w:rPr>
          <w:rFonts w:ascii="ＭＳ ゴシック" w:eastAsia="ＭＳ ゴシック" w:hAnsi="ＭＳ ゴシック" w:hint="eastAsia"/>
          <w:szCs w:val="21"/>
        </w:rPr>
        <w:t>ください。</w:t>
      </w:r>
      <w:r w:rsidR="00707556" w:rsidRPr="00593964">
        <w:rPr>
          <w:rFonts w:ascii="ＭＳ ゴシック" w:eastAsia="ＭＳ ゴシック" w:hAnsi="ＭＳ ゴシック" w:hint="eastAsia"/>
          <w:szCs w:val="21"/>
        </w:rPr>
        <w:t>）</w:t>
      </w:r>
    </w:p>
    <w:sectPr w:rsidR="00425263" w:rsidRPr="00593964" w:rsidSect="00EE4CAD">
      <w:footerReference w:type="even" r:id="rId7"/>
      <w:footerReference w:type="default" r:id="rId8"/>
      <w:pgSz w:w="11906" w:h="16838" w:code="9"/>
      <w:pgMar w:top="1701" w:right="92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DB" w:rsidRDefault="007D53DB">
      <w:r>
        <w:separator/>
      </w:r>
    </w:p>
  </w:endnote>
  <w:endnote w:type="continuationSeparator" w:id="0">
    <w:p w:rsidR="007D53DB" w:rsidRDefault="007D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AD" w:rsidRDefault="00934484" w:rsidP="00B923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4C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CAD" w:rsidRDefault="00EE4C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AD" w:rsidRDefault="00934484" w:rsidP="00B923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4CAD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D23A6">
      <w:rPr>
        <w:rStyle w:val="a5"/>
        <w:noProof/>
      </w:rPr>
      <w:t>2</w:t>
    </w:r>
    <w:r>
      <w:rPr>
        <w:rStyle w:val="a5"/>
      </w:rPr>
      <w:fldChar w:fldCharType="end"/>
    </w:r>
  </w:p>
  <w:p w:rsidR="00EE4CAD" w:rsidRDefault="00EE4C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DB" w:rsidRDefault="007D53DB">
      <w:r>
        <w:separator/>
      </w:r>
    </w:p>
  </w:footnote>
  <w:footnote w:type="continuationSeparator" w:id="0">
    <w:p w:rsidR="007D53DB" w:rsidRDefault="007D5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7393"/>
    <w:multiLevelType w:val="hybridMultilevel"/>
    <w:tmpl w:val="27C64CBC"/>
    <w:lvl w:ilvl="0" w:tplc="76E4ACC8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5E5F85"/>
    <w:multiLevelType w:val="hybridMultilevel"/>
    <w:tmpl w:val="539E5848"/>
    <w:lvl w:ilvl="0" w:tplc="0C2A235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5D2910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EEA6568">
      <w:start w:val="1"/>
      <w:numFmt w:val="decimalFullWidth"/>
      <w:lvlText w:val="例%4．"/>
      <w:lvlJc w:val="left"/>
      <w:pPr>
        <w:tabs>
          <w:tab w:val="num" w:pos="1680"/>
        </w:tabs>
        <w:ind w:left="1680" w:hanging="420"/>
      </w:pPr>
      <w:rPr>
        <w:rFonts w:ascii="Times New Roman" w:eastAsia="Times New Roman" w:hAnsi="Times New Roman" w:cs="Times New Roman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9B498C"/>
    <w:multiLevelType w:val="hybridMultilevel"/>
    <w:tmpl w:val="A30C806A"/>
    <w:lvl w:ilvl="0" w:tplc="0C30E512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78"/>
    <w:rsid w:val="000044D6"/>
    <w:rsid w:val="0002113D"/>
    <w:rsid w:val="00026CE8"/>
    <w:rsid w:val="000575C4"/>
    <w:rsid w:val="0007678A"/>
    <w:rsid w:val="000D374E"/>
    <w:rsid w:val="000E155E"/>
    <w:rsid w:val="000E1B4F"/>
    <w:rsid w:val="000E48C5"/>
    <w:rsid w:val="001028A7"/>
    <w:rsid w:val="00106A60"/>
    <w:rsid w:val="00145CA5"/>
    <w:rsid w:val="00163C6D"/>
    <w:rsid w:val="001826B4"/>
    <w:rsid w:val="001A12AA"/>
    <w:rsid w:val="001A4DB8"/>
    <w:rsid w:val="001B238E"/>
    <w:rsid w:val="00200482"/>
    <w:rsid w:val="0024420F"/>
    <w:rsid w:val="00252ACB"/>
    <w:rsid w:val="002535AD"/>
    <w:rsid w:val="00290B4A"/>
    <w:rsid w:val="002A0A4A"/>
    <w:rsid w:val="002E70C4"/>
    <w:rsid w:val="00317949"/>
    <w:rsid w:val="0032596E"/>
    <w:rsid w:val="00373041"/>
    <w:rsid w:val="003920EE"/>
    <w:rsid w:val="003A6A62"/>
    <w:rsid w:val="003D23A6"/>
    <w:rsid w:val="003D6026"/>
    <w:rsid w:val="003F1A81"/>
    <w:rsid w:val="003F396D"/>
    <w:rsid w:val="00425263"/>
    <w:rsid w:val="00432888"/>
    <w:rsid w:val="00454D46"/>
    <w:rsid w:val="00486A18"/>
    <w:rsid w:val="00490C17"/>
    <w:rsid w:val="004C0F6B"/>
    <w:rsid w:val="004C68E9"/>
    <w:rsid w:val="004E202F"/>
    <w:rsid w:val="00514DF0"/>
    <w:rsid w:val="005230D3"/>
    <w:rsid w:val="00530A63"/>
    <w:rsid w:val="00553A76"/>
    <w:rsid w:val="00556C4A"/>
    <w:rsid w:val="005708E6"/>
    <w:rsid w:val="00593964"/>
    <w:rsid w:val="00596211"/>
    <w:rsid w:val="005A2EFB"/>
    <w:rsid w:val="00627D32"/>
    <w:rsid w:val="00635469"/>
    <w:rsid w:val="006719CB"/>
    <w:rsid w:val="00672EB6"/>
    <w:rsid w:val="006746E2"/>
    <w:rsid w:val="006868F3"/>
    <w:rsid w:val="006A496C"/>
    <w:rsid w:val="006E1E2A"/>
    <w:rsid w:val="006F2828"/>
    <w:rsid w:val="00707556"/>
    <w:rsid w:val="007322A6"/>
    <w:rsid w:val="00735FC4"/>
    <w:rsid w:val="00751119"/>
    <w:rsid w:val="007825F2"/>
    <w:rsid w:val="00795A67"/>
    <w:rsid w:val="00796164"/>
    <w:rsid w:val="0079706C"/>
    <w:rsid w:val="007A59B2"/>
    <w:rsid w:val="007C084C"/>
    <w:rsid w:val="007D53DB"/>
    <w:rsid w:val="007F0D4A"/>
    <w:rsid w:val="007F3416"/>
    <w:rsid w:val="00811965"/>
    <w:rsid w:val="00813A7B"/>
    <w:rsid w:val="00837A85"/>
    <w:rsid w:val="00844FF1"/>
    <w:rsid w:val="00866D11"/>
    <w:rsid w:val="00872C59"/>
    <w:rsid w:val="00882308"/>
    <w:rsid w:val="008A0AF3"/>
    <w:rsid w:val="008A7750"/>
    <w:rsid w:val="008B2112"/>
    <w:rsid w:val="008E10FE"/>
    <w:rsid w:val="00912435"/>
    <w:rsid w:val="00913BC4"/>
    <w:rsid w:val="00913E99"/>
    <w:rsid w:val="00934484"/>
    <w:rsid w:val="009440B2"/>
    <w:rsid w:val="00953CF2"/>
    <w:rsid w:val="009707CA"/>
    <w:rsid w:val="009B0503"/>
    <w:rsid w:val="009B3F64"/>
    <w:rsid w:val="009F4613"/>
    <w:rsid w:val="00A31264"/>
    <w:rsid w:val="00A3705B"/>
    <w:rsid w:val="00A935B0"/>
    <w:rsid w:val="00AB480F"/>
    <w:rsid w:val="00AB7B6B"/>
    <w:rsid w:val="00AE0D18"/>
    <w:rsid w:val="00AE23AB"/>
    <w:rsid w:val="00AE2E66"/>
    <w:rsid w:val="00AE42A3"/>
    <w:rsid w:val="00AF3929"/>
    <w:rsid w:val="00AF4C45"/>
    <w:rsid w:val="00B02ED0"/>
    <w:rsid w:val="00B23E5E"/>
    <w:rsid w:val="00B23FE1"/>
    <w:rsid w:val="00B36901"/>
    <w:rsid w:val="00B534D6"/>
    <w:rsid w:val="00B5390C"/>
    <w:rsid w:val="00B650E6"/>
    <w:rsid w:val="00B85078"/>
    <w:rsid w:val="00B923C7"/>
    <w:rsid w:val="00BB629D"/>
    <w:rsid w:val="00BE4906"/>
    <w:rsid w:val="00BF3DDD"/>
    <w:rsid w:val="00C1571E"/>
    <w:rsid w:val="00C16E61"/>
    <w:rsid w:val="00C57335"/>
    <w:rsid w:val="00CA5901"/>
    <w:rsid w:val="00CE5D56"/>
    <w:rsid w:val="00CF0182"/>
    <w:rsid w:val="00CF642E"/>
    <w:rsid w:val="00D4011B"/>
    <w:rsid w:val="00D4213F"/>
    <w:rsid w:val="00D424F5"/>
    <w:rsid w:val="00D54FD5"/>
    <w:rsid w:val="00D55E52"/>
    <w:rsid w:val="00D64926"/>
    <w:rsid w:val="00D6700E"/>
    <w:rsid w:val="00D74175"/>
    <w:rsid w:val="00D93FA6"/>
    <w:rsid w:val="00DA2596"/>
    <w:rsid w:val="00DC4F18"/>
    <w:rsid w:val="00DC7531"/>
    <w:rsid w:val="00DF5FC2"/>
    <w:rsid w:val="00E23414"/>
    <w:rsid w:val="00E8062F"/>
    <w:rsid w:val="00E83CEC"/>
    <w:rsid w:val="00ED3998"/>
    <w:rsid w:val="00ED4E38"/>
    <w:rsid w:val="00EE4CAD"/>
    <w:rsid w:val="00EF14FA"/>
    <w:rsid w:val="00EF529B"/>
    <w:rsid w:val="00F06A5F"/>
    <w:rsid w:val="00F23734"/>
    <w:rsid w:val="00F336B4"/>
    <w:rsid w:val="00F33E5D"/>
    <w:rsid w:val="00F365AD"/>
    <w:rsid w:val="00F46BE2"/>
    <w:rsid w:val="00F4723F"/>
    <w:rsid w:val="00F650CA"/>
    <w:rsid w:val="00F87BE3"/>
    <w:rsid w:val="00FA06CB"/>
    <w:rsid w:val="00FA176A"/>
    <w:rsid w:val="00F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C0CFB5DE-078B-453F-AFFE-43E8B565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9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0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26C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26CE8"/>
  </w:style>
  <w:style w:type="paragraph" w:styleId="a6">
    <w:name w:val="header"/>
    <w:basedOn w:val="a"/>
    <w:rsid w:val="0007678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A8F8DA27</Template>
  <TotalTime>1</TotalTime>
  <Pages>2</Pages>
  <Words>771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JOGMEC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okamt-ma</dc:creator>
  <cp:lastModifiedBy>清水 秀信</cp:lastModifiedBy>
  <cp:revision>2</cp:revision>
  <cp:lastPrinted>2010-02-23T11:12:00Z</cp:lastPrinted>
  <dcterms:created xsi:type="dcterms:W3CDTF">2018-02-21T03:54:00Z</dcterms:created>
  <dcterms:modified xsi:type="dcterms:W3CDTF">2018-02-21T03:54:00Z</dcterms:modified>
</cp:coreProperties>
</file>