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C602CB" w14:textId="77777777" w:rsidR="002F0CF2" w:rsidRPr="002F0CF2" w:rsidRDefault="002F0CF2" w:rsidP="00C135A2">
      <w:pPr>
        <w:spacing w:line="320" w:lineRule="exact"/>
        <w:jc w:val="center"/>
        <w:rPr>
          <w:w w:val="200"/>
        </w:rPr>
      </w:pPr>
      <w:r w:rsidRPr="002F0CF2">
        <w:rPr>
          <w:rFonts w:hint="eastAsia"/>
          <w:w w:val="200"/>
        </w:rPr>
        <w:t>機密保持誓約書</w:t>
      </w:r>
    </w:p>
    <w:p w14:paraId="1C65FBFE" w14:textId="77777777" w:rsidR="002F0CF2" w:rsidRDefault="002F0CF2" w:rsidP="00C135A2">
      <w:pPr>
        <w:spacing w:line="320" w:lineRule="exact"/>
      </w:pPr>
    </w:p>
    <w:p w14:paraId="0F80F560" w14:textId="490F96C0" w:rsidR="002F0CF2" w:rsidRDefault="00CD06EF" w:rsidP="00C135A2">
      <w:pPr>
        <w:spacing w:line="320" w:lineRule="exact"/>
      </w:pPr>
      <w:r>
        <w:rPr>
          <w:rFonts w:hint="eastAsia"/>
        </w:rPr>
        <w:t>株式会社</w:t>
      </w:r>
      <w:r w:rsidR="002F0CF2">
        <w:rPr>
          <w:rFonts w:hint="eastAsia"/>
        </w:rPr>
        <w:t>日本貿易保険</w:t>
      </w:r>
    </w:p>
    <w:p w14:paraId="61521CE5" w14:textId="5C0CDADB" w:rsidR="002F0CF2" w:rsidRDefault="002F0CF2" w:rsidP="00C135A2">
      <w:pPr>
        <w:spacing w:line="320" w:lineRule="exact"/>
      </w:pPr>
      <w:r>
        <w:rPr>
          <w:rFonts w:hint="eastAsia"/>
        </w:rPr>
        <w:t xml:space="preserve">　</w:t>
      </w:r>
      <w:r w:rsidR="00CD06EF">
        <w:rPr>
          <w:rFonts w:hint="eastAsia"/>
        </w:rPr>
        <w:t>代表取締役社長</w:t>
      </w:r>
      <w:r>
        <w:rPr>
          <w:rFonts w:hint="eastAsia"/>
        </w:rPr>
        <w:t xml:space="preserve">　</w:t>
      </w:r>
      <w:r w:rsidR="00126B10">
        <w:rPr>
          <w:rFonts w:hint="eastAsia"/>
        </w:rPr>
        <w:t>板東　一彦</w:t>
      </w:r>
      <w:r>
        <w:rPr>
          <w:rFonts w:hint="eastAsia"/>
        </w:rPr>
        <w:t xml:space="preserve">　殿</w:t>
      </w:r>
    </w:p>
    <w:p w14:paraId="262B5FCD" w14:textId="77777777" w:rsidR="002F0CF2" w:rsidRDefault="002F0CF2" w:rsidP="00C135A2">
      <w:pPr>
        <w:spacing w:line="320" w:lineRule="exact"/>
        <w:jc w:val="right"/>
      </w:pPr>
      <w:r>
        <w:rPr>
          <w:rFonts w:hint="eastAsia"/>
        </w:rPr>
        <w:t>平成</w:t>
      </w:r>
      <w:r w:rsidR="00124914">
        <w:rPr>
          <w:rFonts w:hint="eastAsia"/>
        </w:rPr>
        <w:t xml:space="preserve">　　</w:t>
      </w:r>
      <w:r>
        <w:rPr>
          <w:rFonts w:hint="eastAsia"/>
        </w:rPr>
        <w:t>年　月　日</w:t>
      </w:r>
    </w:p>
    <w:p w14:paraId="6906F072" w14:textId="77777777" w:rsidR="002F0CF2" w:rsidRDefault="002F0CF2" w:rsidP="00C135A2">
      <w:pPr>
        <w:spacing w:line="320" w:lineRule="exact"/>
      </w:pPr>
    </w:p>
    <w:p w14:paraId="4A432F5D" w14:textId="77777777" w:rsidR="002F0CF2" w:rsidRDefault="002F0CF2" w:rsidP="00C135A2">
      <w:pPr>
        <w:spacing w:line="320" w:lineRule="exact"/>
        <w:ind w:leftChars="2228" w:left="4679"/>
      </w:pPr>
      <w:bookmarkStart w:id="0" w:name="_GoBack"/>
      <w:bookmarkEnd w:id="0"/>
      <w:r>
        <w:rPr>
          <w:rFonts w:hint="eastAsia"/>
        </w:rPr>
        <w:t>社　名</w:t>
      </w:r>
    </w:p>
    <w:p w14:paraId="0E7CD67C" w14:textId="77777777" w:rsidR="002F0CF2" w:rsidRDefault="002F0CF2" w:rsidP="00C135A2">
      <w:pPr>
        <w:spacing w:line="320" w:lineRule="exact"/>
        <w:ind w:leftChars="2228" w:left="4679"/>
      </w:pPr>
      <w:r>
        <w:rPr>
          <w:rFonts w:hint="eastAsia"/>
        </w:rPr>
        <w:t>住　所</w:t>
      </w:r>
    </w:p>
    <w:p w14:paraId="663D0266" w14:textId="77777777" w:rsidR="002F0CF2" w:rsidRDefault="002F0CF2" w:rsidP="00C135A2">
      <w:pPr>
        <w:spacing w:line="320" w:lineRule="exact"/>
        <w:ind w:leftChars="2228" w:left="4679"/>
      </w:pPr>
      <w:r>
        <w:rPr>
          <w:rFonts w:hint="eastAsia"/>
        </w:rPr>
        <w:t>代表者役職・氏名　　　　　　　　　印</w:t>
      </w:r>
    </w:p>
    <w:p w14:paraId="4D91FB77" w14:textId="77777777" w:rsidR="002F0CF2" w:rsidRDefault="002F0CF2" w:rsidP="00C135A2">
      <w:pPr>
        <w:spacing w:line="320" w:lineRule="exact"/>
      </w:pPr>
    </w:p>
    <w:p w14:paraId="7468DA18" w14:textId="77777777" w:rsidR="00C135A2" w:rsidRDefault="00C135A2" w:rsidP="00C135A2">
      <w:pPr>
        <w:spacing w:line="320" w:lineRule="exact"/>
      </w:pPr>
    </w:p>
    <w:p w14:paraId="7583D110" w14:textId="1BE8A1B3" w:rsidR="002F0CF2" w:rsidRDefault="002F0CF2" w:rsidP="00C135A2">
      <w:pPr>
        <w:spacing w:line="320" w:lineRule="exact"/>
      </w:pPr>
      <w:r>
        <w:rPr>
          <w:rFonts w:hint="eastAsia"/>
        </w:rPr>
        <w:t xml:space="preserve">　当社は、</w:t>
      </w:r>
      <w:r w:rsidR="0046446A">
        <w:rPr>
          <w:rFonts w:hint="eastAsia"/>
        </w:rPr>
        <w:t>「</w:t>
      </w:r>
      <w:r w:rsidR="005406CF">
        <w:rPr>
          <w:rFonts w:hint="eastAsia"/>
        </w:rPr>
        <w:t>情報系システム</w:t>
      </w:r>
      <w:r w:rsidR="00BE1DCC" w:rsidRPr="00BE1DCC">
        <w:rPr>
          <w:rFonts w:hint="eastAsia"/>
        </w:rPr>
        <w:t>再構築</w:t>
      </w:r>
      <w:r w:rsidR="0046446A">
        <w:rPr>
          <w:rFonts w:hint="eastAsia"/>
        </w:rPr>
        <w:t>」</w:t>
      </w:r>
      <w:r w:rsidR="002A44EA">
        <w:rPr>
          <w:rFonts w:hint="eastAsia"/>
        </w:rPr>
        <w:t>（以下「本調達」という。）</w:t>
      </w:r>
      <w:r w:rsidR="00C2253C">
        <w:rPr>
          <w:rFonts w:hint="eastAsia"/>
        </w:rPr>
        <w:t>の</w:t>
      </w:r>
      <w:r w:rsidR="00C2253C">
        <w:t>意見招請</w:t>
      </w:r>
      <w:r w:rsidR="002A44EA">
        <w:rPr>
          <w:rFonts w:hint="eastAsia"/>
        </w:rPr>
        <w:t>に関して、以下の各事項を遵守することを誓約します。</w:t>
      </w:r>
    </w:p>
    <w:p w14:paraId="5CF846E0" w14:textId="77777777" w:rsidR="002A44EA" w:rsidRPr="00EE53C9" w:rsidRDefault="002A44EA" w:rsidP="00C135A2">
      <w:pPr>
        <w:spacing w:line="320" w:lineRule="exact"/>
      </w:pPr>
    </w:p>
    <w:p w14:paraId="3BC3E727" w14:textId="2EFB3903" w:rsidR="002A44EA" w:rsidRDefault="002A44EA" w:rsidP="00C135A2">
      <w:pPr>
        <w:spacing w:line="320" w:lineRule="exact"/>
        <w:ind w:left="178" w:hangingChars="85" w:hanging="178"/>
      </w:pPr>
      <w:r>
        <w:rPr>
          <w:rFonts w:hint="eastAsia"/>
        </w:rPr>
        <w:t>１．本誓約における機密情報とは、</w:t>
      </w:r>
      <w:r w:rsidR="00CD06EF">
        <w:rPr>
          <w:rFonts w:hint="eastAsia"/>
        </w:rPr>
        <w:t>株式会社</w:t>
      </w:r>
      <w:r>
        <w:rPr>
          <w:rFonts w:hint="eastAsia"/>
        </w:rPr>
        <w:t>日本貿易保険（以下「ＮＥＸＩ」という。）が開示する全ての情報</w:t>
      </w:r>
      <w:r w:rsidR="0078004D">
        <w:rPr>
          <w:rFonts w:hint="eastAsia"/>
        </w:rPr>
        <w:t>（資料、電子情報、電子メール・ＦＡＸ、口頭による連絡・説明等形態を問わない。）</w:t>
      </w:r>
      <w:r>
        <w:rPr>
          <w:rFonts w:hint="eastAsia"/>
        </w:rPr>
        <w:t>とする。ただし、開示の時点で既に公知のもの</w:t>
      </w:r>
      <w:r w:rsidR="00FE1127">
        <w:rPr>
          <w:rFonts w:hint="eastAsia"/>
        </w:rPr>
        <w:t>及びＮＥＸＩが公表することを承諾した情報については</w:t>
      </w:r>
      <w:r>
        <w:rPr>
          <w:rFonts w:hint="eastAsia"/>
        </w:rPr>
        <w:t>除く。</w:t>
      </w:r>
    </w:p>
    <w:p w14:paraId="65878C99" w14:textId="77777777" w:rsidR="002A44EA" w:rsidRDefault="002A44EA" w:rsidP="00C135A2">
      <w:pPr>
        <w:spacing w:line="320" w:lineRule="exact"/>
        <w:ind w:left="178" w:hangingChars="85" w:hanging="178"/>
      </w:pPr>
    </w:p>
    <w:p w14:paraId="1C29A3B9" w14:textId="3225E4E9" w:rsidR="00FE1127" w:rsidRDefault="00FE1127" w:rsidP="00C135A2">
      <w:pPr>
        <w:spacing w:line="320" w:lineRule="exact"/>
        <w:ind w:left="178" w:hangingChars="85" w:hanging="178"/>
      </w:pPr>
      <w:r>
        <w:rPr>
          <w:rFonts w:hint="eastAsia"/>
        </w:rPr>
        <w:t>２．当社は、ＮＥＸＩから開示された機密情報を本調達の</w:t>
      </w:r>
      <w:r w:rsidR="00C2253C">
        <w:rPr>
          <w:rFonts w:hint="eastAsia"/>
        </w:rPr>
        <w:t>意見招請</w:t>
      </w:r>
      <w:r>
        <w:rPr>
          <w:rFonts w:hint="eastAsia"/>
        </w:rPr>
        <w:t>の目的にのみ使用するものとし、その他の目的には使用しないものとする。</w:t>
      </w:r>
    </w:p>
    <w:p w14:paraId="047AB765" w14:textId="77777777" w:rsidR="00FE1127" w:rsidRDefault="00FE1127" w:rsidP="00C135A2">
      <w:pPr>
        <w:spacing w:line="320" w:lineRule="exact"/>
        <w:ind w:left="178" w:hangingChars="85" w:hanging="178"/>
      </w:pPr>
    </w:p>
    <w:p w14:paraId="72DA403B" w14:textId="72CB805B" w:rsidR="00FE1127" w:rsidRDefault="00FE1127" w:rsidP="00C135A2">
      <w:pPr>
        <w:spacing w:line="320" w:lineRule="exact"/>
        <w:ind w:left="178" w:hangingChars="85" w:hanging="178"/>
      </w:pPr>
      <w:r>
        <w:rPr>
          <w:rFonts w:hint="eastAsia"/>
        </w:rPr>
        <w:t>３．当社は、ＮＥＸＩから開示された機密情報を本調達の</w:t>
      </w:r>
      <w:r w:rsidR="00C2253C">
        <w:rPr>
          <w:rFonts w:hint="eastAsia"/>
        </w:rPr>
        <w:t>意見招請</w:t>
      </w:r>
      <w:r>
        <w:rPr>
          <w:rFonts w:hint="eastAsia"/>
        </w:rPr>
        <w:t>のために知る必要のある自己の役員、従業員以外に開示、閲覧等させないものとする。</w:t>
      </w:r>
    </w:p>
    <w:p w14:paraId="39DF0D85" w14:textId="77777777" w:rsidR="00FE1127" w:rsidRPr="00FE1127" w:rsidRDefault="00FE1127" w:rsidP="00C135A2">
      <w:pPr>
        <w:spacing w:line="320" w:lineRule="exact"/>
        <w:ind w:left="178" w:hangingChars="85" w:hanging="178"/>
      </w:pPr>
    </w:p>
    <w:p w14:paraId="3D168B59" w14:textId="77777777" w:rsidR="00FE1127" w:rsidRDefault="002940FB" w:rsidP="00C135A2">
      <w:pPr>
        <w:spacing w:line="320" w:lineRule="exact"/>
        <w:ind w:left="178" w:hangingChars="85" w:hanging="178"/>
      </w:pPr>
      <w:r>
        <w:rPr>
          <w:rFonts w:hint="eastAsia"/>
        </w:rPr>
        <w:t>４．当社は、ＮＥＸＩから開示された機密情報を第三者に開示又は漏えいしないものとする。</w:t>
      </w:r>
    </w:p>
    <w:p w14:paraId="24EC9B9E" w14:textId="77777777" w:rsidR="002940FB" w:rsidRDefault="002940FB" w:rsidP="00C135A2">
      <w:pPr>
        <w:spacing w:line="320" w:lineRule="exact"/>
        <w:ind w:left="178" w:hangingChars="85" w:hanging="178"/>
      </w:pPr>
    </w:p>
    <w:p w14:paraId="241ABE6A" w14:textId="0408085E" w:rsidR="00C135A2" w:rsidRDefault="002940FB" w:rsidP="00C135A2">
      <w:pPr>
        <w:spacing w:line="320" w:lineRule="exact"/>
        <w:ind w:left="178" w:hangingChars="85" w:hanging="178"/>
      </w:pPr>
      <w:r>
        <w:rPr>
          <w:rFonts w:hint="eastAsia"/>
        </w:rPr>
        <w:t>５．当社は、本調達の</w:t>
      </w:r>
      <w:r w:rsidR="00C2253C">
        <w:rPr>
          <w:rFonts w:hint="eastAsia"/>
        </w:rPr>
        <w:t>意見招請</w:t>
      </w:r>
      <w:r>
        <w:rPr>
          <w:rFonts w:hint="eastAsia"/>
        </w:rPr>
        <w:t>に当たって第三者に機密情報を開示、閲覧等させる必要がある場合には、ＮＥＸＩの事前承諾を得た上で、当該第三者に</w:t>
      </w:r>
      <w:r w:rsidR="00C135A2">
        <w:rPr>
          <w:rFonts w:hint="eastAsia"/>
        </w:rPr>
        <w:t>開示するものとする。</w:t>
      </w:r>
    </w:p>
    <w:p w14:paraId="31079CF5" w14:textId="77777777" w:rsidR="00C135A2" w:rsidRDefault="00C135A2" w:rsidP="00C135A2">
      <w:pPr>
        <w:spacing w:line="320" w:lineRule="exact"/>
        <w:ind w:left="178" w:hangingChars="85" w:hanging="178"/>
      </w:pPr>
    </w:p>
    <w:p w14:paraId="0C1D428A" w14:textId="77777777" w:rsidR="002940FB" w:rsidRDefault="00C135A2" w:rsidP="00C135A2">
      <w:pPr>
        <w:spacing w:line="320" w:lineRule="exact"/>
        <w:ind w:left="178" w:hangingChars="85" w:hanging="178"/>
      </w:pPr>
      <w:r>
        <w:rPr>
          <w:rFonts w:hint="eastAsia"/>
        </w:rPr>
        <w:t>６．当社は、前項により、機密情報を開示する第三者に対し、本誓約と同様の機密保持誓約をさせるものとする。</w:t>
      </w:r>
    </w:p>
    <w:p w14:paraId="598E7250" w14:textId="77777777" w:rsidR="002940FB" w:rsidRDefault="002940FB" w:rsidP="00C135A2">
      <w:pPr>
        <w:spacing w:line="320" w:lineRule="exact"/>
        <w:ind w:left="178" w:hangingChars="85" w:hanging="178"/>
      </w:pPr>
    </w:p>
    <w:p w14:paraId="48C43A28" w14:textId="77777777" w:rsidR="002940FB" w:rsidRDefault="00C135A2" w:rsidP="00C135A2">
      <w:pPr>
        <w:spacing w:line="320" w:lineRule="exact"/>
        <w:ind w:left="178" w:hangingChars="85" w:hanging="178"/>
      </w:pPr>
      <w:r>
        <w:rPr>
          <w:rFonts w:hint="eastAsia"/>
        </w:rPr>
        <w:t>７</w:t>
      </w:r>
      <w:r w:rsidR="002940FB">
        <w:rPr>
          <w:rFonts w:hint="eastAsia"/>
        </w:rPr>
        <w:t>．当社は、本調達が終了した場合</w:t>
      </w:r>
      <w:r w:rsidR="00D52F6C">
        <w:rPr>
          <w:rFonts w:hint="eastAsia"/>
        </w:rPr>
        <w:t>又はＮＥＸＩから要求された場合</w:t>
      </w:r>
      <w:r w:rsidR="002940FB">
        <w:rPr>
          <w:rFonts w:hint="eastAsia"/>
        </w:rPr>
        <w:t>には、機密情報をＮＥＸＩに返却又は廃棄するものとする。</w:t>
      </w:r>
    </w:p>
    <w:p w14:paraId="2AF7FB3B" w14:textId="77777777" w:rsidR="002940FB" w:rsidRDefault="002940FB" w:rsidP="00C135A2">
      <w:pPr>
        <w:spacing w:line="320" w:lineRule="exact"/>
        <w:ind w:left="178" w:hangingChars="85" w:hanging="178"/>
      </w:pPr>
    </w:p>
    <w:p w14:paraId="066DD317" w14:textId="7B7F34BA" w:rsidR="002940FB" w:rsidRDefault="00C135A2" w:rsidP="00C135A2">
      <w:pPr>
        <w:spacing w:line="320" w:lineRule="exact"/>
        <w:ind w:left="178" w:hangingChars="85" w:hanging="178"/>
      </w:pPr>
      <w:r>
        <w:rPr>
          <w:rFonts w:hint="eastAsia"/>
        </w:rPr>
        <w:t>８</w:t>
      </w:r>
      <w:r w:rsidR="002940FB">
        <w:rPr>
          <w:rFonts w:hint="eastAsia"/>
        </w:rPr>
        <w:t>．当社は、本調達の</w:t>
      </w:r>
      <w:r w:rsidR="00C2253C">
        <w:rPr>
          <w:rFonts w:hint="eastAsia"/>
        </w:rPr>
        <w:t>意見招請</w:t>
      </w:r>
      <w:r w:rsidR="002940FB">
        <w:rPr>
          <w:rFonts w:hint="eastAsia"/>
        </w:rPr>
        <w:t>に当たって機密情報を知る必要のある自己の役員、従業員に、本誓約の内容を遵守させるものとする。</w:t>
      </w:r>
    </w:p>
    <w:p w14:paraId="3E47C5DD" w14:textId="77777777" w:rsidR="002940FB" w:rsidRDefault="002940FB" w:rsidP="00C135A2">
      <w:pPr>
        <w:spacing w:line="320" w:lineRule="exact"/>
        <w:ind w:left="178" w:hangingChars="85" w:hanging="178"/>
      </w:pPr>
    </w:p>
    <w:p w14:paraId="627E8514" w14:textId="77777777" w:rsidR="00D52F6C" w:rsidRDefault="00C135A2" w:rsidP="00C135A2">
      <w:pPr>
        <w:spacing w:line="320" w:lineRule="exact"/>
        <w:ind w:left="178" w:hangingChars="85" w:hanging="178"/>
      </w:pPr>
      <w:r>
        <w:rPr>
          <w:rFonts w:hint="eastAsia"/>
        </w:rPr>
        <w:t>９</w:t>
      </w:r>
      <w:r w:rsidR="002940FB">
        <w:rPr>
          <w:rFonts w:hint="eastAsia"/>
        </w:rPr>
        <w:t>．当社</w:t>
      </w:r>
      <w:r>
        <w:rPr>
          <w:rFonts w:hint="eastAsia"/>
        </w:rPr>
        <w:t>又</w:t>
      </w:r>
      <w:r w:rsidR="002940FB">
        <w:rPr>
          <w:rFonts w:hint="eastAsia"/>
        </w:rPr>
        <w:t>は</w:t>
      </w:r>
      <w:r>
        <w:rPr>
          <w:rFonts w:hint="eastAsia"/>
        </w:rPr>
        <w:t>５．で定める第三者が</w:t>
      </w:r>
      <w:r w:rsidR="002940FB">
        <w:rPr>
          <w:rFonts w:hint="eastAsia"/>
        </w:rPr>
        <w:t>、本誓約のいずれかの事項に違反した</w:t>
      </w:r>
      <w:r w:rsidR="00D52F6C">
        <w:rPr>
          <w:rFonts w:hint="eastAsia"/>
        </w:rPr>
        <w:t>場合、又は漏えい等の事故によりＮＥＸＩに損害を与えた場合には、</w:t>
      </w:r>
      <w:r>
        <w:rPr>
          <w:rFonts w:hint="eastAsia"/>
        </w:rPr>
        <w:t>当社は、</w:t>
      </w:r>
      <w:r w:rsidR="00D52F6C">
        <w:rPr>
          <w:rFonts w:hint="eastAsia"/>
        </w:rPr>
        <w:t>ＮＥＸＩが被った損害の賠償をするものとする。</w:t>
      </w:r>
    </w:p>
    <w:p w14:paraId="2AC42948" w14:textId="77777777" w:rsidR="00D52F6C" w:rsidRDefault="00D52F6C" w:rsidP="00C135A2">
      <w:pPr>
        <w:spacing w:line="320" w:lineRule="exact"/>
      </w:pPr>
    </w:p>
    <w:p w14:paraId="427080E7" w14:textId="77777777" w:rsidR="00D52F6C" w:rsidRPr="002940FB" w:rsidRDefault="00D52F6C" w:rsidP="00C135A2">
      <w:pPr>
        <w:spacing w:line="320" w:lineRule="exact"/>
        <w:jc w:val="right"/>
      </w:pPr>
      <w:r>
        <w:rPr>
          <w:rFonts w:hint="eastAsia"/>
        </w:rPr>
        <w:t>以上</w:t>
      </w:r>
    </w:p>
    <w:sectPr w:rsidR="00D52F6C" w:rsidRPr="002940FB" w:rsidSect="00C135A2">
      <w:pgSz w:w="11906" w:h="16838" w:code="9"/>
      <w:pgMar w:top="1021" w:right="1701" w:bottom="102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F5FF00" w14:textId="77777777" w:rsidR="00974B12" w:rsidRDefault="00974B12" w:rsidP="00CB7BD9">
      <w:r>
        <w:separator/>
      </w:r>
    </w:p>
  </w:endnote>
  <w:endnote w:type="continuationSeparator" w:id="0">
    <w:p w14:paraId="33F81E00" w14:textId="77777777" w:rsidR="00974B12" w:rsidRDefault="00974B12" w:rsidP="00CB7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624AC3" w14:textId="77777777" w:rsidR="00974B12" w:rsidRDefault="00974B12" w:rsidP="00CB7BD9">
      <w:r>
        <w:separator/>
      </w:r>
    </w:p>
  </w:footnote>
  <w:footnote w:type="continuationSeparator" w:id="0">
    <w:p w14:paraId="439A3D13" w14:textId="77777777" w:rsidR="00974B12" w:rsidRDefault="00974B12" w:rsidP="00CB7B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CF2"/>
    <w:rsid w:val="000449FA"/>
    <w:rsid w:val="0004602B"/>
    <w:rsid w:val="000732DB"/>
    <w:rsid w:val="00112CF9"/>
    <w:rsid w:val="00124914"/>
    <w:rsid w:val="00126B10"/>
    <w:rsid w:val="001408C4"/>
    <w:rsid w:val="00160871"/>
    <w:rsid w:val="002940FB"/>
    <w:rsid w:val="002A44EA"/>
    <w:rsid w:val="002E0F6A"/>
    <w:rsid w:val="002F0CF2"/>
    <w:rsid w:val="003324D7"/>
    <w:rsid w:val="0037061E"/>
    <w:rsid w:val="00405ADF"/>
    <w:rsid w:val="00425973"/>
    <w:rsid w:val="0046446A"/>
    <w:rsid w:val="0047564E"/>
    <w:rsid w:val="004E5B00"/>
    <w:rsid w:val="005406CF"/>
    <w:rsid w:val="00564026"/>
    <w:rsid w:val="005806CE"/>
    <w:rsid w:val="00581F03"/>
    <w:rsid w:val="006665AD"/>
    <w:rsid w:val="00667EFB"/>
    <w:rsid w:val="0078004D"/>
    <w:rsid w:val="00787C2C"/>
    <w:rsid w:val="00855F36"/>
    <w:rsid w:val="00974B12"/>
    <w:rsid w:val="009E3757"/>
    <w:rsid w:val="00A93C46"/>
    <w:rsid w:val="00B32B8B"/>
    <w:rsid w:val="00B64422"/>
    <w:rsid w:val="00B777B0"/>
    <w:rsid w:val="00BD5BE3"/>
    <w:rsid w:val="00BE1DCC"/>
    <w:rsid w:val="00C135A2"/>
    <w:rsid w:val="00C2253C"/>
    <w:rsid w:val="00CB7BD9"/>
    <w:rsid w:val="00CD06EF"/>
    <w:rsid w:val="00CF1AA9"/>
    <w:rsid w:val="00D369CD"/>
    <w:rsid w:val="00D52F6C"/>
    <w:rsid w:val="00D56EB9"/>
    <w:rsid w:val="00DE1693"/>
    <w:rsid w:val="00E25BF5"/>
    <w:rsid w:val="00EE53C9"/>
    <w:rsid w:val="00FA2415"/>
    <w:rsid w:val="00FE1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0E582426"/>
  <w15:chartTrackingRefBased/>
  <w15:docId w15:val="{CCC8B099-4C6D-48F6-85B7-35A1E8C22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D52F6C"/>
    <w:pPr>
      <w:jc w:val="right"/>
    </w:pPr>
  </w:style>
  <w:style w:type="paragraph" w:styleId="a4">
    <w:name w:val="header"/>
    <w:basedOn w:val="a"/>
    <w:link w:val="a5"/>
    <w:rsid w:val="00CB7BD9"/>
    <w:pPr>
      <w:tabs>
        <w:tab w:val="center" w:pos="4252"/>
        <w:tab w:val="right" w:pos="8504"/>
      </w:tabs>
      <w:snapToGrid w:val="0"/>
    </w:pPr>
  </w:style>
  <w:style w:type="character" w:customStyle="1" w:styleId="a5">
    <w:name w:val="ヘッダー (文字)"/>
    <w:link w:val="a4"/>
    <w:rsid w:val="00CB7BD9"/>
    <w:rPr>
      <w:kern w:val="2"/>
      <w:sz w:val="21"/>
      <w:szCs w:val="24"/>
    </w:rPr>
  </w:style>
  <w:style w:type="paragraph" w:styleId="a6">
    <w:name w:val="footer"/>
    <w:basedOn w:val="a"/>
    <w:link w:val="a7"/>
    <w:rsid w:val="00CB7BD9"/>
    <w:pPr>
      <w:tabs>
        <w:tab w:val="center" w:pos="4252"/>
        <w:tab w:val="right" w:pos="8504"/>
      </w:tabs>
      <w:snapToGrid w:val="0"/>
    </w:pPr>
  </w:style>
  <w:style w:type="character" w:customStyle="1" w:styleId="a7">
    <w:name w:val="フッター (文字)"/>
    <w:link w:val="a6"/>
    <w:rsid w:val="00CB7BD9"/>
    <w:rPr>
      <w:kern w:val="2"/>
      <w:sz w:val="21"/>
      <w:szCs w:val="24"/>
    </w:rPr>
  </w:style>
  <w:style w:type="character" w:styleId="a8">
    <w:name w:val="annotation reference"/>
    <w:rsid w:val="00C2253C"/>
    <w:rPr>
      <w:sz w:val="18"/>
      <w:szCs w:val="18"/>
    </w:rPr>
  </w:style>
  <w:style w:type="paragraph" w:styleId="a9">
    <w:name w:val="annotation text"/>
    <w:basedOn w:val="a"/>
    <w:link w:val="aa"/>
    <w:rsid w:val="00C2253C"/>
    <w:pPr>
      <w:jc w:val="left"/>
    </w:pPr>
  </w:style>
  <w:style w:type="character" w:customStyle="1" w:styleId="aa">
    <w:name w:val="コメント文字列 (文字)"/>
    <w:link w:val="a9"/>
    <w:rsid w:val="00C2253C"/>
    <w:rPr>
      <w:kern w:val="2"/>
      <w:sz w:val="21"/>
      <w:szCs w:val="24"/>
    </w:rPr>
  </w:style>
  <w:style w:type="paragraph" w:styleId="ab">
    <w:name w:val="annotation subject"/>
    <w:basedOn w:val="a9"/>
    <w:next w:val="a9"/>
    <w:link w:val="ac"/>
    <w:rsid w:val="00C2253C"/>
    <w:rPr>
      <w:b/>
      <w:bCs/>
    </w:rPr>
  </w:style>
  <w:style w:type="character" w:customStyle="1" w:styleId="ac">
    <w:name w:val="コメント内容 (文字)"/>
    <w:link w:val="ab"/>
    <w:rsid w:val="00C2253C"/>
    <w:rPr>
      <w:b/>
      <w:bCs/>
      <w:kern w:val="2"/>
      <w:sz w:val="21"/>
      <w:szCs w:val="24"/>
    </w:rPr>
  </w:style>
  <w:style w:type="paragraph" w:styleId="ad">
    <w:name w:val="Balloon Text"/>
    <w:basedOn w:val="a"/>
    <w:link w:val="ae"/>
    <w:rsid w:val="00C2253C"/>
    <w:rPr>
      <w:rFonts w:ascii="Arial" w:eastAsia="ＭＳ ゴシック" w:hAnsi="Arial"/>
      <w:sz w:val="18"/>
      <w:szCs w:val="18"/>
    </w:rPr>
  </w:style>
  <w:style w:type="character" w:customStyle="1" w:styleId="ae">
    <w:name w:val="吹き出し (文字)"/>
    <w:link w:val="ad"/>
    <w:rsid w:val="00C2253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9F06FEA0.dotm</Template>
  <TotalTime>2</TotalTime>
  <Pages>1</Pages>
  <Words>758</Words>
  <Characters>52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機密保持誓約書</vt:lpstr>
      <vt:lpstr>機密保持誓約書</vt:lpstr>
    </vt:vector>
  </TitlesOfParts>
  <Company>独立行政法人　日本貿易保険</Company>
  <LinksUpToDate>false</LinksUpToDate>
  <CharactersWithSpaces>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機密保持誓約書</dc:title>
  <dc:subject/>
  <cp:keywords/>
  <dc:description/>
  <cp:lastModifiedBy>松浦 貴洋</cp:lastModifiedBy>
  <cp:revision>6</cp:revision>
  <cp:lastPrinted>2016-03-24T01:52:00Z</cp:lastPrinted>
  <dcterms:created xsi:type="dcterms:W3CDTF">2017-01-12T06:29:00Z</dcterms:created>
  <dcterms:modified xsi:type="dcterms:W3CDTF">2017-06-09T04:20:00Z</dcterms:modified>
</cp:coreProperties>
</file>