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F0CF2" w:rsidRDefault="00E24AF8" w:rsidP="00C135A2">
      <w:pPr>
        <w:spacing w:line="320" w:lineRule="exact"/>
        <w:jc w:val="center"/>
        <w:rPr>
          <w:w w:val="20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396pt;margin-top:-18pt;width:63pt;height:36pt;z-index:251657728" filled="f" stroked="f">
            <v:textbox inset="5.85pt,.7pt,5.85pt,.7pt">
              <w:txbxContent>
                <w:p w:rsidR="00B63658" w:rsidRPr="00B63658" w:rsidRDefault="00B6365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F2713">
                    <w:rPr>
                      <w:rFonts w:ascii="ＭＳ ゴシック" w:eastAsia="ＭＳ ゴシック" w:hAnsi="ＭＳ ゴシック" w:hint="eastAsia"/>
                      <w:sz w:val="22"/>
                      <w:szCs w:val="22"/>
                    </w:rPr>
                    <w:t>別紙</w:t>
                  </w:r>
                  <w:r w:rsidR="00E24AF8">
                    <w:rPr>
                      <w:rFonts w:ascii="ＭＳ ゴシック" w:eastAsia="ＭＳ ゴシック" w:hAnsi="ＭＳ ゴシック" w:hint="eastAsia"/>
                      <w:sz w:val="22"/>
                      <w:szCs w:val="22"/>
                    </w:rPr>
                    <w:t>６</w:t>
                  </w:r>
                  <w:bookmarkStart w:id="0" w:name="_GoBack"/>
                  <w:bookmarkEnd w:id="0"/>
                  <w:r>
                    <w:rPr>
                      <w:rFonts w:ascii="ＭＳ ゴシック" w:eastAsia="ＭＳ ゴシック" w:hAnsi="ＭＳ ゴシック" w:hint="eastAsia"/>
                      <w:sz w:val="22"/>
                      <w:szCs w:val="22"/>
                    </w:rPr>
                    <w:t>）</w:t>
                  </w:r>
                </w:p>
              </w:txbxContent>
            </v:textbox>
          </v:shape>
        </w:pict>
      </w:r>
      <w:r w:rsidR="002F0CF2" w:rsidRPr="002F0CF2">
        <w:rPr>
          <w:rFonts w:hint="eastAsia"/>
          <w:w w:val="200"/>
        </w:rPr>
        <w:t>機密保持誓約書</w:t>
      </w:r>
    </w:p>
    <w:p w:rsidR="002F0CF2" w:rsidRDefault="002F0CF2" w:rsidP="00C135A2">
      <w:pPr>
        <w:spacing w:line="320" w:lineRule="exact"/>
      </w:pPr>
    </w:p>
    <w:p w:rsidR="002F0CF2" w:rsidRDefault="002F0CF2" w:rsidP="00C135A2">
      <w:pPr>
        <w:spacing w:line="320" w:lineRule="exact"/>
      </w:pPr>
      <w:r>
        <w:rPr>
          <w:rFonts w:hint="eastAsia"/>
        </w:rPr>
        <w:t>独立行政法人日本貿易保険</w:t>
      </w:r>
    </w:p>
    <w:p w:rsidR="002F0CF2" w:rsidRDefault="002F0CF2" w:rsidP="00C135A2">
      <w:pPr>
        <w:spacing w:line="320" w:lineRule="exact"/>
      </w:pPr>
      <w:r>
        <w:rPr>
          <w:rFonts w:hint="eastAsia"/>
        </w:rPr>
        <w:t xml:space="preserve">　理事長　</w:t>
      </w:r>
      <w:r w:rsidR="009A5C50">
        <w:rPr>
          <w:rFonts w:hint="eastAsia"/>
        </w:rPr>
        <w:t>板東</w:t>
      </w:r>
      <w:r w:rsidR="00581F03">
        <w:rPr>
          <w:rFonts w:hint="eastAsia"/>
        </w:rPr>
        <w:t xml:space="preserve">　</w:t>
      </w:r>
      <w:r w:rsidR="009A5C50">
        <w:rPr>
          <w:rFonts w:hint="eastAsia"/>
        </w:rPr>
        <w:t>一彦</w:t>
      </w:r>
      <w:r>
        <w:rPr>
          <w:rFonts w:hint="eastAsia"/>
        </w:rPr>
        <w:t xml:space="preserve">　殿</w:t>
      </w:r>
    </w:p>
    <w:p w:rsidR="002F0CF2" w:rsidRDefault="002F0CF2" w:rsidP="00C135A2">
      <w:pPr>
        <w:spacing w:line="320" w:lineRule="exact"/>
        <w:jc w:val="right"/>
      </w:pPr>
      <w:r>
        <w:rPr>
          <w:rFonts w:hint="eastAsia"/>
        </w:rPr>
        <w:t>平成</w:t>
      </w:r>
      <w:r w:rsidR="00EF2713">
        <w:rPr>
          <w:rFonts w:hint="eastAsia"/>
        </w:rPr>
        <w:t xml:space="preserve">　　</w:t>
      </w:r>
      <w:r>
        <w:rPr>
          <w:rFonts w:hint="eastAsia"/>
        </w:rPr>
        <w:t>年</w:t>
      </w:r>
      <w:r w:rsidR="001B60EA">
        <w:rPr>
          <w:rFonts w:hint="eastAsia"/>
        </w:rPr>
        <w:t xml:space="preserve">　</w:t>
      </w:r>
      <w:r>
        <w:rPr>
          <w:rFonts w:hint="eastAsia"/>
        </w:rPr>
        <w:t xml:space="preserve">　月　</w:t>
      </w:r>
      <w:r w:rsidR="001B60EA">
        <w:rPr>
          <w:rFonts w:hint="eastAsia"/>
        </w:rPr>
        <w:t xml:space="preserve">　</w:t>
      </w:r>
      <w:r>
        <w:rPr>
          <w:rFonts w:hint="eastAsia"/>
        </w:rPr>
        <w:t>日</w:t>
      </w:r>
    </w:p>
    <w:p w:rsidR="002F0CF2" w:rsidRDefault="002F0CF2" w:rsidP="00C135A2">
      <w:pPr>
        <w:spacing w:line="320" w:lineRule="exact"/>
      </w:pPr>
    </w:p>
    <w:p w:rsidR="002F0CF2" w:rsidRDefault="002F0CF2" w:rsidP="00B63658">
      <w:pPr>
        <w:spacing w:line="320" w:lineRule="exact"/>
        <w:ind w:leftChars="1800" w:left="3780"/>
      </w:pPr>
      <w:r>
        <w:rPr>
          <w:rFonts w:hint="eastAsia"/>
        </w:rPr>
        <w:t>社　名</w:t>
      </w:r>
    </w:p>
    <w:p w:rsidR="002F0CF2" w:rsidRDefault="002F0CF2" w:rsidP="00B63658">
      <w:pPr>
        <w:spacing w:line="320" w:lineRule="exact"/>
        <w:ind w:leftChars="1800" w:left="3780"/>
      </w:pPr>
      <w:r>
        <w:rPr>
          <w:rFonts w:hint="eastAsia"/>
        </w:rPr>
        <w:t>住　所</w:t>
      </w:r>
    </w:p>
    <w:p w:rsidR="000772F8" w:rsidRDefault="000772F8" w:rsidP="00B63658">
      <w:pPr>
        <w:spacing w:line="320" w:lineRule="exact"/>
        <w:ind w:leftChars="1800" w:left="3780"/>
      </w:pPr>
    </w:p>
    <w:p w:rsidR="000772F8" w:rsidRDefault="002F0CF2" w:rsidP="00B63658">
      <w:pPr>
        <w:spacing w:line="320" w:lineRule="exact"/>
        <w:ind w:leftChars="1800" w:left="3780" w:rightChars="-64" w:right="-134"/>
      </w:pPr>
      <w:r>
        <w:rPr>
          <w:rFonts w:hint="eastAsia"/>
        </w:rPr>
        <w:t>代表者役職</w:t>
      </w:r>
    </w:p>
    <w:p w:rsidR="002F0CF2" w:rsidRDefault="000772F8" w:rsidP="00B63658">
      <w:pPr>
        <w:spacing w:line="320" w:lineRule="exact"/>
        <w:ind w:leftChars="1800" w:left="3780" w:rightChars="-64" w:right="-134"/>
      </w:pPr>
      <w:r>
        <w:rPr>
          <w:rFonts w:hint="eastAsia"/>
        </w:rPr>
        <w:t xml:space="preserve">　　　</w:t>
      </w:r>
      <w:r w:rsidR="002F0CF2">
        <w:rPr>
          <w:rFonts w:hint="eastAsia"/>
        </w:rPr>
        <w:t>氏名</w:t>
      </w:r>
      <w:r>
        <w:rPr>
          <w:rFonts w:hint="eastAsia"/>
        </w:rPr>
        <w:t xml:space="preserve">　　　</w:t>
      </w:r>
      <w:r w:rsidR="002F0CF2">
        <w:rPr>
          <w:rFonts w:hint="eastAsia"/>
        </w:rPr>
        <w:t xml:space="preserve">　　　　　　　　　</w:t>
      </w:r>
      <w:r w:rsidR="00B63658">
        <w:rPr>
          <w:rFonts w:hint="eastAsia"/>
        </w:rPr>
        <w:t xml:space="preserve">　　　　　</w:t>
      </w:r>
      <w:r w:rsidR="002F0CF2">
        <w:rPr>
          <w:rFonts w:hint="eastAsia"/>
        </w:rPr>
        <w:t>印</w:t>
      </w:r>
    </w:p>
    <w:p w:rsidR="002F0CF2" w:rsidRDefault="002F0CF2" w:rsidP="00C135A2">
      <w:pPr>
        <w:spacing w:line="320" w:lineRule="exact"/>
      </w:pPr>
    </w:p>
    <w:p w:rsidR="00C135A2" w:rsidRDefault="00C135A2" w:rsidP="00C135A2">
      <w:pPr>
        <w:spacing w:line="320" w:lineRule="exact"/>
      </w:pPr>
    </w:p>
    <w:p w:rsidR="002F0CF2" w:rsidRDefault="002F0CF2" w:rsidP="00C135A2">
      <w:pPr>
        <w:spacing w:line="320" w:lineRule="exact"/>
      </w:pPr>
      <w:r>
        <w:rPr>
          <w:rFonts w:hint="eastAsia"/>
        </w:rPr>
        <w:t xml:space="preserve">　当社は、</w:t>
      </w:r>
      <w:r w:rsidR="00EF2713" w:rsidRPr="00FF323A">
        <w:rPr>
          <w:rFonts w:ascii="ＭＳ 明朝" w:hAnsi="ＭＳ 明朝" w:hint="eastAsia"/>
        </w:rPr>
        <w:t>「</w:t>
      </w:r>
      <w:r w:rsidR="003E296D" w:rsidRPr="004B3A04">
        <w:rPr>
          <w:rFonts w:hint="eastAsia"/>
        </w:rPr>
        <w:t>次期貿易保険システム業務システム開発</w:t>
      </w:r>
      <w:r w:rsidR="00EF2713" w:rsidRPr="00FF323A">
        <w:rPr>
          <w:rFonts w:ascii="ＭＳ 明朝" w:hAnsi="ＭＳ 明朝" w:hint="eastAsia"/>
        </w:rPr>
        <w:t>」</w:t>
      </w:r>
      <w:r w:rsidR="009A5C50">
        <w:rPr>
          <w:rFonts w:ascii="ＭＳ 明朝" w:hAnsi="ＭＳ 明朝" w:hint="eastAsia"/>
        </w:rPr>
        <w:t>一式</w:t>
      </w:r>
      <w:r w:rsidR="00EF2713">
        <w:rPr>
          <w:rFonts w:hint="eastAsia"/>
        </w:rPr>
        <w:t>の入札（以下「本入札」という。）</w:t>
      </w:r>
      <w:r w:rsidR="002A44EA">
        <w:rPr>
          <w:rFonts w:hint="eastAsia"/>
        </w:rPr>
        <w:t>に関して、以下の各事項を遵守することを誓約します。</w:t>
      </w:r>
    </w:p>
    <w:p w:rsidR="002A44EA" w:rsidRPr="00EE53C9" w:rsidRDefault="002A44EA" w:rsidP="00C135A2">
      <w:pPr>
        <w:spacing w:line="320" w:lineRule="exact"/>
      </w:pPr>
    </w:p>
    <w:p w:rsidR="002A44EA" w:rsidRDefault="002A44EA" w:rsidP="00C135A2">
      <w:pPr>
        <w:spacing w:line="320" w:lineRule="exact"/>
        <w:ind w:left="178" w:hangingChars="85" w:hanging="178"/>
      </w:pPr>
      <w:r>
        <w:rPr>
          <w:rFonts w:hint="eastAsia"/>
        </w:rPr>
        <w:t>１．本誓約における機密情報とは、独立行政法人日本貿易保険（以下「ＮＥＸＩ」という。）が開示する</w:t>
      </w:r>
      <w:r w:rsidR="009A5C50" w:rsidRPr="00FF323A">
        <w:rPr>
          <w:rFonts w:ascii="ＭＳ 明朝" w:hAnsi="ＭＳ 明朝" w:hint="eastAsia"/>
        </w:rPr>
        <w:t>「</w:t>
      </w:r>
      <w:r w:rsidR="003E296D" w:rsidRPr="004B3A04">
        <w:rPr>
          <w:rFonts w:hint="eastAsia"/>
        </w:rPr>
        <w:t>次期貿易保険システム業務システム開発</w:t>
      </w:r>
      <w:r w:rsidR="009A5C50" w:rsidRPr="00FF323A">
        <w:rPr>
          <w:rFonts w:ascii="ＭＳ 明朝" w:hAnsi="ＭＳ 明朝" w:hint="eastAsia"/>
        </w:rPr>
        <w:t>」</w:t>
      </w:r>
      <w:r w:rsidR="009A5C50">
        <w:rPr>
          <w:rFonts w:ascii="ＭＳ 明朝" w:hAnsi="ＭＳ 明朝" w:hint="eastAsia"/>
        </w:rPr>
        <w:t>に関連する</w:t>
      </w:r>
      <w:r w:rsidR="000772F8">
        <w:rPr>
          <w:rFonts w:hint="eastAsia"/>
        </w:rPr>
        <w:t>仕様書及び関連情報</w:t>
      </w:r>
      <w:r>
        <w:rPr>
          <w:rFonts w:hint="eastAsia"/>
        </w:rPr>
        <w:t>とする。</w:t>
      </w:r>
    </w:p>
    <w:p w:rsidR="000772F8" w:rsidRPr="0028796F" w:rsidRDefault="000772F8"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２．当社は、ＮＥＸＩから開示された機密情報を本</w:t>
      </w:r>
      <w:r w:rsidR="00B63658">
        <w:rPr>
          <w:rFonts w:hint="eastAsia"/>
        </w:rPr>
        <w:t>入札</w:t>
      </w:r>
      <w:r>
        <w:rPr>
          <w:rFonts w:hint="eastAsia"/>
        </w:rPr>
        <w:t>の目的にのみ使用するものとし、その他の目的には使用しないものとする。</w:t>
      </w:r>
    </w:p>
    <w:p w:rsidR="00FE1127" w:rsidRDefault="00FE1127"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３．当社は、ＮＥＸＩから開示された機密情報を本</w:t>
      </w:r>
      <w:r w:rsidR="00B63658">
        <w:rPr>
          <w:rFonts w:hint="eastAsia"/>
        </w:rPr>
        <w:t>入札</w:t>
      </w:r>
      <w:r>
        <w:rPr>
          <w:rFonts w:hint="eastAsia"/>
        </w:rPr>
        <w:t>のために知る必要のある自己の役員、従業員以外に開示、閲覧等させないものとする。</w:t>
      </w:r>
    </w:p>
    <w:p w:rsidR="00FE1127" w:rsidRPr="00FE1127" w:rsidRDefault="00FE1127" w:rsidP="00C135A2">
      <w:pPr>
        <w:spacing w:line="320" w:lineRule="exact"/>
        <w:ind w:left="178" w:hangingChars="85" w:hanging="178"/>
      </w:pPr>
    </w:p>
    <w:p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rsidR="002940FB" w:rsidRDefault="002940FB" w:rsidP="00C135A2">
      <w:pPr>
        <w:spacing w:line="320" w:lineRule="exact"/>
        <w:ind w:left="178" w:hangingChars="85" w:hanging="178"/>
      </w:pPr>
    </w:p>
    <w:p w:rsidR="00C135A2" w:rsidRDefault="002940FB" w:rsidP="00C135A2">
      <w:pPr>
        <w:spacing w:line="320" w:lineRule="exact"/>
        <w:ind w:left="178" w:hangingChars="85" w:hanging="178"/>
      </w:pPr>
      <w:r>
        <w:rPr>
          <w:rFonts w:hint="eastAsia"/>
        </w:rPr>
        <w:t>５．当社は、本</w:t>
      </w:r>
      <w:r w:rsidR="00B63658">
        <w:rPr>
          <w:rFonts w:hint="eastAsia"/>
        </w:rPr>
        <w:t>入札</w:t>
      </w:r>
      <w:r>
        <w:rPr>
          <w:rFonts w:hint="eastAsia"/>
        </w:rPr>
        <w:t>に当たって第三者に機密情報を開示、閲覧等させる必要がある場合には、ＮＥＸＩの事前承諾を得た上で、当該第三者に</w:t>
      </w:r>
      <w:r w:rsidR="00C135A2">
        <w:rPr>
          <w:rFonts w:hint="eastAsia"/>
        </w:rPr>
        <w:t>開示するものとする。</w:t>
      </w:r>
    </w:p>
    <w:p w:rsidR="00C135A2" w:rsidRDefault="00C135A2"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rsidR="002940FB"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７</w:t>
      </w:r>
      <w:r w:rsidR="002940FB">
        <w:rPr>
          <w:rFonts w:hint="eastAsia"/>
        </w:rPr>
        <w:t>．当社は、本</w:t>
      </w:r>
      <w:r w:rsidR="00B63658">
        <w:rPr>
          <w:rFonts w:hint="eastAsia"/>
        </w:rPr>
        <w:t>入札</w:t>
      </w:r>
      <w:r w:rsidR="002940FB">
        <w:rPr>
          <w:rFonts w:hint="eastAsia"/>
        </w:rPr>
        <w:t>が終了した場合</w:t>
      </w:r>
      <w:r w:rsidR="00D52F6C">
        <w:rPr>
          <w:rFonts w:hint="eastAsia"/>
        </w:rPr>
        <w:t>又はＮＥＸＩから要求された場合</w:t>
      </w:r>
      <w:r w:rsidR="002940FB">
        <w:rPr>
          <w:rFonts w:hint="eastAsia"/>
        </w:rPr>
        <w:t>には、機密情報をＮＥＸＩに返却又は廃棄するものとする。</w:t>
      </w:r>
    </w:p>
    <w:p w:rsidR="002940FB" w:rsidRPr="00B63658"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８</w:t>
      </w:r>
      <w:r w:rsidR="002940FB">
        <w:rPr>
          <w:rFonts w:hint="eastAsia"/>
        </w:rPr>
        <w:t>．当社は、本</w:t>
      </w:r>
      <w:r w:rsidR="00B63658">
        <w:rPr>
          <w:rFonts w:hint="eastAsia"/>
        </w:rPr>
        <w:t>入札</w:t>
      </w:r>
      <w:r w:rsidR="002940FB">
        <w:rPr>
          <w:rFonts w:hint="eastAsia"/>
        </w:rPr>
        <w:t>に当たって機密情報を知る必要のある自己の役員、従業員に、本誓約の内容を遵守させるものとする。</w:t>
      </w:r>
    </w:p>
    <w:p w:rsidR="002940FB" w:rsidRPr="00B63658" w:rsidRDefault="002940FB" w:rsidP="00C135A2">
      <w:pPr>
        <w:spacing w:line="320" w:lineRule="exact"/>
        <w:ind w:left="178" w:hangingChars="85" w:hanging="178"/>
      </w:pPr>
    </w:p>
    <w:p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rsidR="00D52F6C" w:rsidRDefault="00D52F6C" w:rsidP="00C135A2">
      <w:pPr>
        <w:spacing w:line="320" w:lineRule="exact"/>
      </w:pPr>
    </w:p>
    <w:p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0CF2"/>
    <w:rsid w:val="00033431"/>
    <w:rsid w:val="000772F8"/>
    <w:rsid w:val="001401DE"/>
    <w:rsid w:val="001B60EA"/>
    <w:rsid w:val="00251455"/>
    <w:rsid w:val="0028796F"/>
    <w:rsid w:val="002940FB"/>
    <w:rsid w:val="002A44EA"/>
    <w:rsid w:val="002F0CF2"/>
    <w:rsid w:val="003E296D"/>
    <w:rsid w:val="0046446A"/>
    <w:rsid w:val="005067E1"/>
    <w:rsid w:val="00581F03"/>
    <w:rsid w:val="005A497E"/>
    <w:rsid w:val="0078004D"/>
    <w:rsid w:val="009A5C50"/>
    <w:rsid w:val="00A21D5E"/>
    <w:rsid w:val="00B63658"/>
    <w:rsid w:val="00C135A2"/>
    <w:rsid w:val="00C50294"/>
    <w:rsid w:val="00D52F6C"/>
    <w:rsid w:val="00E24AF8"/>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7F0BBA6-70B7-425B-9285-10C0F56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E24AF8"/>
    <w:rPr>
      <w:rFonts w:asciiTheme="majorHAnsi" w:eastAsiaTheme="majorEastAsia" w:hAnsiTheme="majorHAnsi" w:cstheme="majorBidi"/>
      <w:sz w:val="18"/>
      <w:szCs w:val="18"/>
    </w:rPr>
  </w:style>
  <w:style w:type="character" w:customStyle="1" w:styleId="a9">
    <w:name w:val="吹き出し (文字)"/>
    <w:basedOn w:val="a0"/>
    <w:link w:val="a8"/>
    <w:semiHidden/>
    <w:rsid w:val="00E24A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E9919026</Template>
  <TotalTime>3</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藤代 伸治</cp:lastModifiedBy>
  <cp:revision>5</cp:revision>
  <cp:lastPrinted>2016-12-12T01:22:00Z</cp:lastPrinted>
  <dcterms:created xsi:type="dcterms:W3CDTF">2014-06-16T08:45:00Z</dcterms:created>
  <dcterms:modified xsi:type="dcterms:W3CDTF">2016-12-12T01:47:00Z</dcterms:modified>
</cp:coreProperties>
</file>