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3B35" w14:textId="77777777" w:rsidR="00967BE8" w:rsidRDefault="00967BE8" w:rsidP="002104A0">
      <w:pPr>
        <w:jc w:val="center"/>
        <w:rPr>
          <w:sz w:val="28"/>
          <w:szCs w:val="28"/>
        </w:rPr>
      </w:pPr>
      <w:bookmarkStart w:id="0" w:name="_GoBack"/>
      <w:bookmarkEnd w:id="0"/>
    </w:p>
    <w:p w14:paraId="615A31D9" w14:textId="77777777" w:rsidR="002104A0" w:rsidRPr="00B55F50" w:rsidRDefault="002104A0" w:rsidP="002104A0">
      <w:pPr>
        <w:jc w:val="center"/>
        <w:rPr>
          <w:sz w:val="28"/>
          <w:szCs w:val="28"/>
        </w:rPr>
      </w:pPr>
      <w:r w:rsidRPr="00B55F50">
        <w:rPr>
          <w:rFonts w:hint="eastAsia"/>
          <w:sz w:val="28"/>
          <w:szCs w:val="28"/>
        </w:rPr>
        <w:t>NEXI</w:t>
      </w:r>
      <w:r w:rsidRPr="00B55F50">
        <w:rPr>
          <w:rFonts w:hint="eastAsia"/>
          <w:sz w:val="28"/>
          <w:szCs w:val="28"/>
        </w:rPr>
        <w:t>・</w:t>
      </w:r>
      <w:r w:rsidRPr="00B55F50">
        <w:rPr>
          <w:rFonts w:hint="eastAsia"/>
          <w:sz w:val="28"/>
          <w:szCs w:val="28"/>
        </w:rPr>
        <w:t xml:space="preserve">EGAP </w:t>
      </w:r>
      <w:r w:rsidRPr="00B55F50">
        <w:rPr>
          <w:rFonts w:hint="eastAsia"/>
          <w:sz w:val="28"/>
          <w:szCs w:val="28"/>
        </w:rPr>
        <w:t>合同貿易再保険セミナー　参加申込書</w:t>
      </w:r>
    </w:p>
    <w:p w14:paraId="5C374A9D" w14:textId="77777777" w:rsidR="002104A0" w:rsidRDefault="002104A0" w:rsidP="002104A0"/>
    <w:p w14:paraId="503661BE" w14:textId="77777777" w:rsidR="002104A0" w:rsidRDefault="00967BE8" w:rsidP="00967BE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B55F50">
        <w:rPr>
          <w:rFonts w:hint="eastAsia"/>
          <w:sz w:val="24"/>
          <w:szCs w:val="24"/>
        </w:rPr>
        <w:t>11</w:t>
      </w:r>
      <w:r w:rsidRPr="00B55F50">
        <w:rPr>
          <w:rFonts w:hint="eastAsia"/>
          <w:sz w:val="24"/>
          <w:szCs w:val="24"/>
        </w:rPr>
        <w:t>月</w:t>
      </w:r>
      <w:r w:rsidRPr="00B55F50">
        <w:rPr>
          <w:rFonts w:hint="eastAsia"/>
          <w:sz w:val="24"/>
          <w:szCs w:val="24"/>
        </w:rPr>
        <w:t>16</w:t>
      </w:r>
      <w:r w:rsidRPr="00B55F50">
        <w:rPr>
          <w:rFonts w:hint="eastAsia"/>
          <w:sz w:val="24"/>
          <w:szCs w:val="24"/>
        </w:rPr>
        <w:t>日</w:t>
      </w:r>
      <w:r w:rsidRPr="00B55F50">
        <w:rPr>
          <w:rFonts w:hint="eastAsia"/>
          <w:sz w:val="24"/>
          <w:szCs w:val="24"/>
        </w:rPr>
        <w:t>(</w:t>
      </w:r>
      <w:r w:rsidRPr="00B55F50">
        <w:rPr>
          <w:rFonts w:hint="eastAsia"/>
          <w:sz w:val="24"/>
          <w:szCs w:val="24"/>
        </w:rPr>
        <w:t>木</w:t>
      </w:r>
      <w:r w:rsidRPr="00B55F50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必着</w:t>
      </w:r>
    </w:p>
    <w:p w14:paraId="5150A7C4" w14:textId="77777777" w:rsidR="003E627F" w:rsidRDefault="003E627F" w:rsidP="00967BE8">
      <w:pPr>
        <w:jc w:val="right"/>
      </w:pPr>
    </w:p>
    <w:p w14:paraId="1E40D9B4" w14:textId="77777777" w:rsidR="002104A0" w:rsidRPr="00B55F50" w:rsidRDefault="002104A0" w:rsidP="002104A0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NEXI</w:t>
      </w:r>
      <w:r w:rsidR="003E627F">
        <w:rPr>
          <w:rFonts w:hint="eastAsia"/>
          <w:sz w:val="24"/>
          <w:szCs w:val="24"/>
        </w:rPr>
        <w:t>パリ事務所　行</w:t>
      </w:r>
    </w:p>
    <w:p w14:paraId="38EC9D84" w14:textId="77777777" w:rsidR="00967BE8" w:rsidRDefault="002104A0" w:rsidP="002104A0">
      <w:pPr>
        <w:rPr>
          <w:sz w:val="24"/>
          <w:szCs w:val="24"/>
        </w:rPr>
      </w:pPr>
      <w:r w:rsidRPr="00B55F50">
        <w:rPr>
          <w:rFonts w:hint="eastAsia"/>
          <w:sz w:val="24"/>
          <w:szCs w:val="24"/>
        </w:rPr>
        <w:t>email</w:t>
      </w:r>
      <w:r w:rsidRPr="00B55F50">
        <w:rPr>
          <w:rFonts w:hint="eastAsia"/>
          <w:sz w:val="24"/>
          <w:szCs w:val="24"/>
        </w:rPr>
        <w:t>：</w:t>
      </w:r>
      <w:hyperlink r:id="rId7" w:history="1">
        <w:r w:rsidR="00967BE8" w:rsidRPr="0098749C">
          <w:rPr>
            <w:rStyle w:val="ae"/>
            <w:sz w:val="24"/>
            <w:szCs w:val="24"/>
          </w:rPr>
          <w:t>paris-office@nexi.go.jp</w:t>
        </w:r>
      </w:hyperlink>
      <w:r w:rsidR="00967BE8">
        <w:rPr>
          <w:rFonts w:hint="eastAsia"/>
          <w:sz w:val="24"/>
          <w:szCs w:val="24"/>
        </w:rPr>
        <w:t xml:space="preserve">　</w:t>
      </w:r>
      <w:r w:rsidRPr="00B55F50">
        <w:rPr>
          <w:rFonts w:hint="eastAsia"/>
          <w:sz w:val="24"/>
          <w:szCs w:val="24"/>
        </w:rPr>
        <w:t>FAX</w:t>
      </w:r>
      <w:r w:rsidRPr="00B55F50">
        <w:rPr>
          <w:rFonts w:hint="eastAsia"/>
          <w:sz w:val="24"/>
          <w:szCs w:val="24"/>
        </w:rPr>
        <w:t>：</w:t>
      </w:r>
      <w:r w:rsidRPr="00B55F50">
        <w:rPr>
          <w:rFonts w:hint="eastAsia"/>
          <w:sz w:val="24"/>
          <w:szCs w:val="24"/>
        </w:rPr>
        <w:t>+33 1 42 61 50 49</w:t>
      </w:r>
    </w:p>
    <w:p w14:paraId="6863A399" w14:textId="77777777" w:rsidR="00967BE8" w:rsidRPr="00B55F50" w:rsidRDefault="00967BE8" w:rsidP="002104A0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62"/>
        <w:gridCol w:w="7566"/>
      </w:tblGrid>
      <w:tr w:rsidR="002104A0" w:rsidRPr="00B55F50" w14:paraId="4A411619" w14:textId="77777777" w:rsidTr="002104A0">
        <w:trPr>
          <w:trHeight w:val="559"/>
        </w:trPr>
        <w:tc>
          <w:tcPr>
            <w:tcW w:w="2093" w:type="dxa"/>
          </w:tcPr>
          <w:p w14:paraId="51880BD5" w14:textId="77777777" w:rsidR="002104A0" w:rsidRPr="00B55F50" w:rsidRDefault="002104A0" w:rsidP="002104A0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7761" w:type="dxa"/>
          </w:tcPr>
          <w:p w14:paraId="6B3ACFC1" w14:textId="77777777" w:rsidR="002104A0" w:rsidRPr="00B55F50" w:rsidRDefault="002104A0" w:rsidP="002104A0">
            <w:pPr>
              <w:rPr>
                <w:sz w:val="24"/>
                <w:szCs w:val="24"/>
              </w:rPr>
            </w:pPr>
          </w:p>
        </w:tc>
      </w:tr>
      <w:tr w:rsidR="002104A0" w:rsidRPr="00B55F50" w14:paraId="3002973E" w14:textId="77777777" w:rsidTr="002104A0">
        <w:trPr>
          <w:trHeight w:val="559"/>
        </w:trPr>
        <w:tc>
          <w:tcPr>
            <w:tcW w:w="2093" w:type="dxa"/>
          </w:tcPr>
          <w:p w14:paraId="3DF9A801" w14:textId="77777777" w:rsidR="002104A0" w:rsidRPr="00B55F50" w:rsidRDefault="002104A0" w:rsidP="002104A0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761" w:type="dxa"/>
          </w:tcPr>
          <w:p w14:paraId="2DAF0FEC" w14:textId="77777777" w:rsidR="002104A0" w:rsidRPr="00B55F50" w:rsidRDefault="002104A0" w:rsidP="002104A0">
            <w:pPr>
              <w:rPr>
                <w:sz w:val="24"/>
                <w:szCs w:val="24"/>
              </w:rPr>
            </w:pPr>
          </w:p>
        </w:tc>
      </w:tr>
      <w:tr w:rsidR="002104A0" w:rsidRPr="00B55F50" w14:paraId="03BD943D" w14:textId="77777777" w:rsidTr="002104A0">
        <w:trPr>
          <w:trHeight w:val="559"/>
        </w:trPr>
        <w:tc>
          <w:tcPr>
            <w:tcW w:w="2093" w:type="dxa"/>
          </w:tcPr>
          <w:p w14:paraId="6E70FC70" w14:textId="77777777" w:rsidR="002104A0" w:rsidRPr="00B55F50" w:rsidRDefault="002104A0" w:rsidP="002104A0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お電話番号</w:t>
            </w:r>
          </w:p>
        </w:tc>
        <w:tc>
          <w:tcPr>
            <w:tcW w:w="7761" w:type="dxa"/>
          </w:tcPr>
          <w:p w14:paraId="7F91497F" w14:textId="77777777" w:rsidR="002104A0" w:rsidRPr="00B55F50" w:rsidRDefault="002104A0" w:rsidP="002104A0">
            <w:pPr>
              <w:rPr>
                <w:sz w:val="24"/>
                <w:szCs w:val="24"/>
              </w:rPr>
            </w:pPr>
          </w:p>
        </w:tc>
      </w:tr>
      <w:tr w:rsidR="002104A0" w:rsidRPr="00B55F50" w14:paraId="2FB532D9" w14:textId="77777777" w:rsidTr="002104A0">
        <w:trPr>
          <w:trHeight w:val="559"/>
        </w:trPr>
        <w:tc>
          <w:tcPr>
            <w:tcW w:w="2093" w:type="dxa"/>
          </w:tcPr>
          <w:p w14:paraId="1AEC8875" w14:textId="77777777" w:rsidR="002104A0" w:rsidRPr="00B55F50" w:rsidRDefault="002104A0" w:rsidP="002104A0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ご氏名</w:t>
            </w:r>
          </w:p>
        </w:tc>
        <w:tc>
          <w:tcPr>
            <w:tcW w:w="7761" w:type="dxa"/>
          </w:tcPr>
          <w:p w14:paraId="7F3BAEFE" w14:textId="77777777" w:rsidR="002104A0" w:rsidRPr="00B55F50" w:rsidRDefault="002104A0" w:rsidP="002104A0">
            <w:pPr>
              <w:rPr>
                <w:sz w:val="24"/>
                <w:szCs w:val="24"/>
              </w:rPr>
            </w:pPr>
          </w:p>
        </w:tc>
      </w:tr>
      <w:tr w:rsidR="002104A0" w:rsidRPr="00B55F50" w14:paraId="408140C0" w14:textId="77777777" w:rsidTr="002104A0">
        <w:trPr>
          <w:trHeight w:val="559"/>
        </w:trPr>
        <w:tc>
          <w:tcPr>
            <w:tcW w:w="2093" w:type="dxa"/>
          </w:tcPr>
          <w:p w14:paraId="556C69F3" w14:textId="77777777" w:rsidR="002104A0" w:rsidRPr="00B55F50" w:rsidRDefault="002104A0" w:rsidP="002104A0">
            <w:pPr>
              <w:rPr>
                <w:sz w:val="24"/>
                <w:szCs w:val="24"/>
              </w:rPr>
            </w:pPr>
            <w:r w:rsidRPr="00B55F50">
              <w:rPr>
                <w:rFonts w:hint="eastAsia"/>
                <w:sz w:val="24"/>
                <w:szCs w:val="24"/>
              </w:rPr>
              <w:t>Email</w:t>
            </w:r>
            <w:r w:rsidRPr="00B55F50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761" w:type="dxa"/>
          </w:tcPr>
          <w:p w14:paraId="3B29752E" w14:textId="77777777" w:rsidR="002104A0" w:rsidRPr="00B55F50" w:rsidRDefault="002104A0" w:rsidP="002104A0">
            <w:pPr>
              <w:rPr>
                <w:sz w:val="24"/>
                <w:szCs w:val="24"/>
              </w:rPr>
            </w:pPr>
          </w:p>
        </w:tc>
      </w:tr>
    </w:tbl>
    <w:p w14:paraId="399DD3D3" w14:textId="77777777" w:rsidR="00860D01" w:rsidRPr="00B55F50" w:rsidRDefault="00860D01">
      <w:pPr>
        <w:rPr>
          <w:sz w:val="24"/>
          <w:szCs w:val="24"/>
        </w:rPr>
      </w:pPr>
    </w:p>
    <w:sectPr w:rsidR="00860D01" w:rsidRPr="00B55F50" w:rsidSect="00D162F8">
      <w:headerReference w:type="default" r:id="rId8"/>
      <w:pgSz w:w="11906" w:h="16838" w:code="9"/>
      <w:pgMar w:top="1440" w:right="1134" w:bottom="1440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EF52B" w14:textId="77777777" w:rsidR="00967BE8" w:rsidRDefault="00967BE8" w:rsidP="009576D0">
      <w:r>
        <w:separator/>
      </w:r>
    </w:p>
  </w:endnote>
  <w:endnote w:type="continuationSeparator" w:id="0">
    <w:p w14:paraId="7A92B3DF" w14:textId="77777777" w:rsidR="00967BE8" w:rsidRDefault="00967BE8" w:rsidP="0095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76EE" w14:textId="77777777" w:rsidR="00967BE8" w:rsidRDefault="00967BE8" w:rsidP="009576D0">
      <w:r>
        <w:separator/>
      </w:r>
    </w:p>
  </w:footnote>
  <w:footnote w:type="continuationSeparator" w:id="0">
    <w:p w14:paraId="6FA31BFB" w14:textId="77777777" w:rsidR="00967BE8" w:rsidRDefault="00967BE8" w:rsidP="0095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E77D" w14:textId="77777777" w:rsidR="00967BE8" w:rsidRDefault="00967BE8">
    <w:pPr>
      <w:pStyle w:val="a7"/>
    </w:pPr>
    <w:r w:rsidRPr="00D162F8">
      <w:rPr>
        <w:noProof/>
      </w:rPr>
      <w:drawing>
        <wp:inline distT="0" distB="0" distL="0" distR="0" wp14:anchorId="42CC69EF" wp14:editId="3708D296">
          <wp:extent cx="884200" cy="823109"/>
          <wp:effectExtent l="19050" t="0" r="0" b="0"/>
          <wp:docPr id="1" name="Picture 23" descr="http://ab-network.jp/wp-content/uploads/2013/11/nex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3" descr="http://ab-network.jp/wp-content/uploads/2013/11/nexi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49" cy="823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839962" wp14:editId="1BA03D17">
          <wp:simplePos x="0" y="0"/>
          <wp:positionH relativeFrom="column">
            <wp:posOffset>4985385</wp:posOffset>
          </wp:positionH>
          <wp:positionV relativeFrom="paragraph">
            <wp:posOffset>78740</wp:posOffset>
          </wp:positionV>
          <wp:extent cx="1137285" cy="742950"/>
          <wp:effectExtent l="19050" t="0" r="5715" b="0"/>
          <wp:wrapSquare wrapText="bothSides"/>
          <wp:docPr id="5" name="図 2" descr="EGAP_25_lin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EGAP_25_link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264" r="71317" b="14416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5"/>
    <w:rsid w:val="00040A3E"/>
    <w:rsid w:val="000C4CC9"/>
    <w:rsid w:val="00153EC4"/>
    <w:rsid w:val="0016715F"/>
    <w:rsid w:val="001F3733"/>
    <w:rsid w:val="00207FF4"/>
    <w:rsid w:val="002104A0"/>
    <w:rsid w:val="00244464"/>
    <w:rsid w:val="00252501"/>
    <w:rsid w:val="0028063A"/>
    <w:rsid w:val="002B0A2F"/>
    <w:rsid w:val="002B6A58"/>
    <w:rsid w:val="003119E5"/>
    <w:rsid w:val="00340983"/>
    <w:rsid w:val="00360145"/>
    <w:rsid w:val="003A6C58"/>
    <w:rsid w:val="003B2F2A"/>
    <w:rsid w:val="003E0400"/>
    <w:rsid w:val="003E0C60"/>
    <w:rsid w:val="003E627F"/>
    <w:rsid w:val="004B10F3"/>
    <w:rsid w:val="0052358E"/>
    <w:rsid w:val="005C4067"/>
    <w:rsid w:val="005D6D67"/>
    <w:rsid w:val="005F6AF2"/>
    <w:rsid w:val="00603CCF"/>
    <w:rsid w:val="00692B3D"/>
    <w:rsid w:val="006A2AF6"/>
    <w:rsid w:val="006A5072"/>
    <w:rsid w:val="006B320B"/>
    <w:rsid w:val="00761B18"/>
    <w:rsid w:val="007A1882"/>
    <w:rsid w:val="00820089"/>
    <w:rsid w:val="00832AF0"/>
    <w:rsid w:val="00857E3B"/>
    <w:rsid w:val="00860D01"/>
    <w:rsid w:val="008F30F3"/>
    <w:rsid w:val="0092359B"/>
    <w:rsid w:val="009576D0"/>
    <w:rsid w:val="00967BE8"/>
    <w:rsid w:val="009707AE"/>
    <w:rsid w:val="009E4A5A"/>
    <w:rsid w:val="009F5144"/>
    <w:rsid w:val="009F6923"/>
    <w:rsid w:val="00A3050B"/>
    <w:rsid w:val="00A420DD"/>
    <w:rsid w:val="00AF266D"/>
    <w:rsid w:val="00B55F50"/>
    <w:rsid w:val="00BC0DF0"/>
    <w:rsid w:val="00C04D71"/>
    <w:rsid w:val="00CB14C2"/>
    <w:rsid w:val="00CE152C"/>
    <w:rsid w:val="00CE28AB"/>
    <w:rsid w:val="00D162F8"/>
    <w:rsid w:val="00D349FF"/>
    <w:rsid w:val="00D650FA"/>
    <w:rsid w:val="00D90CF5"/>
    <w:rsid w:val="00E13AFE"/>
    <w:rsid w:val="00E548EC"/>
    <w:rsid w:val="00E94F42"/>
    <w:rsid w:val="00EA1536"/>
    <w:rsid w:val="00F318B7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0AED821"/>
  <w15:docId w15:val="{155D4013-C7D4-448D-A1E5-D641073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F5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548E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0CF5"/>
    <w:pPr>
      <w:jc w:val="center"/>
    </w:pPr>
  </w:style>
  <w:style w:type="character" w:customStyle="1" w:styleId="a4">
    <w:name w:val="記 (文字)"/>
    <w:basedOn w:val="a0"/>
    <w:link w:val="a3"/>
    <w:uiPriority w:val="99"/>
    <w:rsid w:val="00D90CF5"/>
  </w:style>
  <w:style w:type="paragraph" w:styleId="a5">
    <w:name w:val="Closing"/>
    <w:basedOn w:val="a"/>
    <w:link w:val="a6"/>
    <w:uiPriority w:val="99"/>
    <w:unhideWhenUsed/>
    <w:rsid w:val="00D90C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90CF5"/>
  </w:style>
  <w:style w:type="paragraph" w:styleId="a7">
    <w:name w:val="header"/>
    <w:basedOn w:val="a"/>
    <w:link w:val="a8"/>
    <w:uiPriority w:val="99"/>
    <w:semiHidden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576D0"/>
  </w:style>
  <w:style w:type="paragraph" w:styleId="a9">
    <w:name w:val="footer"/>
    <w:basedOn w:val="a"/>
    <w:link w:val="aa"/>
    <w:uiPriority w:val="99"/>
    <w:semiHidden/>
    <w:unhideWhenUsed/>
    <w:rsid w:val="00957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576D0"/>
  </w:style>
  <w:style w:type="paragraph" w:styleId="ab">
    <w:name w:val="Balloon Text"/>
    <w:basedOn w:val="a"/>
    <w:link w:val="ac"/>
    <w:uiPriority w:val="99"/>
    <w:semiHidden/>
    <w:unhideWhenUsed/>
    <w:rsid w:val="00F3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18B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2B6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F6923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E548E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67BE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BE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BE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BE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BE8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967B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is-office@nexi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28376-899B-47C4-92AC-7966A785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B66242D4.dotm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kumeta</dc:creator>
  <cp:lastModifiedBy>濱﨑 彩夏　</cp:lastModifiedBy>
  <cp:revision>3</cp:revision>
  <cp:lastPrinted>2017-10-16T04:56:00Z</cp:lastPrinted>
  <dcterms:created xsi:type="dcterms:W3CDTF">2017-10-16T05:00:00Z</dcterms:created>
  <dcterms:modified xsi:type="dcterms:W3CDTF">2017-10-16T05:01:00Z</dcterms:modified>
</cp:coreProperties>
</file>