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D0BA" w14:textId="77777777" w:rsidR="00860D01" w:rsidRDefault="00860D01">
      <w:bookmarkStart w:id="0" w:name="_GoBack"/>
      <w:bookmarkEnd w:id="0"/>
    </w:p>
    <w:p w14:paraId="2C074D88" w14:textId="77777777" w:rsidR="0091159C" w:rsidRDefault="0091159C" w:rsidP="0091159C">
      <w:pPr>
        <w:jc w:val="center"/>
        <w:rPr>
          <w:sz w:val="32"/>
          <w:szCs w:val="32"/>
        </w:rPr>
      </w:pPr>
      <w:r w:rsidRPr="009C5484">
        <w:rPr>
          <w:sz w:val="32"/>
          <w:szCs w:val="32"/>
        </w:rPr>
        <w:t>EGAP – NEXI Joint Reinsurance Seminar</w:t>
      </w:r>
    </w:p>
    <w:p w14:paraId="2F362BB4" w14:textId="3DC7F6F6" w:rsidR="0091159C" w:rsidRDefault="00C750F8" w:rsidP="009115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Registration</w:t>
      </w:r>
      <w:r w:rsidR="0091159C" w:rsidRPr="009C5484">
        <w:rPr>
          <w:sz w:val="32"/>
          <w:szCs w:val="32"/>
        </w:rPr>
        <w:t xml:space="preserve"> </w:t>
      </w:r>
      <w:r w:rsidR="0091159C" w:rsidRPr="009C5484">
        <w:rPr>
          <w:rFonts w:hint="eastAsia"/>
          <w:sz w:val="32"/>
          <w:szCs w:val="32"/>
        </w:rPr>
        <w:t>F</w:t>
      </w:r>
      <w:r w:rsidR="0091159C" w:rsidRPr="009C5484">
        <w:rPr>
          <w:sz w:val="32"/>
          <w:szCs w:val="32"/>
        </w:rPr>
        <w:t>orm</w:t>
      </w:r>
    </w:p>
    <w:p w14:paraId="4C37754D" w14:textId="17C939E8" w:rsidR="0091159C" w:rsidRPr="0091159C" w:rsidRDefault="00172912" w:rsidP="00172912">
      <w:pPr>
        <w:wordWrap w:val="0"/>
        <w:ind w:right="110"/>
        <w:jc w:val="right"/>
        <w:rPr>
          <w:sz w:val="22"/>
          <w:szCs w:val="32"/>
        </w:rPr>
      </w:pPr>
      <w:r>
        <w:rPr>
          <w:rFonts w:hint="eastAsia"/>
          <w:sz w:val="22"/>
          <w:szCs w:val="32"/>
        </w:rPr>
        <w:t>*</w:t>
      </w:r>
      <w:r w:rsidR="00673E0D" w:rsidRPr="00673E0D">
        <w:rPr>
          <w:rFonts w:hint="eastAsia"/>
          <w:sz w:val="22"/>
          <w:szCs w:val="32"/>
        </w:rPr>
        <w:t xml:space="preserve">Must arrive no later than </w:t>
      </w:r>
      <w:r w:rsidR="00673E0D">
        <w:rPr>
          <w:rFonts w:hint="eastAsia"/>
          <w:sz w:val="22"/>
          <w:szCs w:val="32"/>
        </w:rPr>
        <w:t>16</w:t>
      </w:r>
      <w:r w:rsidR="00673E0D" w:rsidRPr="00673E0D">
        <w:rPr>
          <w:rFonts w:hint="eastAsia"/>
          <w:sz w:val="22"/>
          <w:szCs w:val="32"/>
        </w:rPr>
        <w:t>/</w:t>
      </w:r>
      <w:r w:rsidR="00673E0D">
        <w:rPr>
          <w:rFonts w:hint="eastAsia"/>
          <w:sz w:val="22"/>
          <w:szCs w:val="32"/>
        </w:rPr>
        <w:t>11</w:t>
      </w:r>
      <w:r w:rsidR="00673E0D" w:rsidRPr="00673E0D">
        <w:rPr>
          <w:rFonts w:hint="eastAsia"/>
          <w:sz w:val="22"/>
          <w:szCs w:val="32"/>
        </w:rPr>
        <w:t>/</w:t>
      </w:r>
      <w:r w:rsidR="00673E0D">
        <w:rPr>
          <w:rFonts w:hint="eastAsia"/>
          <w:sz w:val="22"/>
          <w:szCs w:val="32"/>
        </w:rPr>
        <w:t>2017</w:t>
      </w:r>
    </w:p>
    <w:p w14:paraId="069BEDCF" w14:textId="77777777" w:rsidR="0091159C" w:rsidRPr="00673E0D" w:rsidRDefault="0091159C" w:rsidP="0091159C">
      <w:pPr>
        <w:jc w:val="right"/>
      </w:pPr>
    </w:p>
    <w:p w14:paraId="26FEC1B8" w14:textId="77777777" w:rsidR="0091159C" w:rsidRPr="0020356F" w:rsidRDefault="0091159C" w:rsidP="0091159C">
      <w:pPr>
        <w:rPr>
          <w:sz w:val="24"/>
          <w:szCs w:val="24"/>
        </w:rPr>
      </w:pPr>
      <w:r w:rsidRPr="0020356F"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: </w:t>
      </w:r>
      <w:r w:rsidRPr="0020356F">
        <w:rPr>
          <w:sz w:val="24"/>
          <w:szCs w:val="24"/>
        </w:rPr>
        <w:t>NEXI Paris Representative Office</w:t>
      </w:r>
    </w:p>
    <w:p w14:paraId="165A6712" w14:textId="77777777" w:rsidR="0091159C" w:rsidRPr="0020356F" w:rsidRDefault="0091159C" w:rsidP="0091159C">
      <w:pPr>
        <w:rPr>
          <w:sz w:val="24"/>
          <w:szCs w:val="24"/>
        </w:rPr>
      </w:pPr>
      <w:r w:rsidRPr="0020356F">
        <w:rPr>
          <w:sz w:val="24"/>
          <w:szCs w:val="24"/>
        </w:rPr>
        <w:t>E</w:t>
      </w:r>
      <w:r w:rsidRPr="0020356F"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: </w:t>
      </w:r>
      <w:hyperlink r:id="rId7" w:history="1">
        <w:r w:rsidRPr="00F86BFA">
          <w:rPr>
            <w:rStyle w:val="ae"/>
            <w:sz w:val="24"/>
            <w:szCs w:val="24"/>
          </w:rPr>
          <w:t>paris-office@nexi.go.jp</w:t>
        </w:r>
      </w:hyperlink>
      <w:r>
        <w:rPr>
          <w:rFonts w:hint="eastAsia"/>
          <w:sz w:val="24"/>
          <w:szCs w:val="24"/>
        </w:rPr>
        <w:t xml:space="preserve">　</w:t>
      </w:r>
      <w:r w:rsidRPr="0020356F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: </w:t>
      </w:r>
      <w:r w:rsidRPr="0020356F">
        <w:rPr>
          <w:rFonts w:hint="eastAsia"/>
          <w:sz w:val="24"/>
          <w:szCs w:val="24"/>
        </w:rPr>
        <w:t>+33 1 42 61 50 49</w:t>
      </w:r>
    </w:p>
    <w:p w14:paraId="2530CBFF" w14:textId="77777777" w:rsidR="0091159C" w:rsidRPr="0020356F" w:rsidRDefault="0091159C" w:rsidP="0091159C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1"/>
        <w:gridCol w:w="7557"/>
      </w:tblGrid>
      <w:tr w:rsidR="0091159C" w:rsidRPr="0020356F" w14:paraId="4CBF7318" w14:textId="77777777" w:rsidTr="0091159C">
        <w:trPr>
          <w:trHeight w:val="492"/>
        </w:trPr>
        <w:tc>
          <w:tcPr>
            <w:tcW w:w="2093" w:type="dxa"/>
          </w:tcPr>
          <w:p w14:paraId="5C0EC0CA" w14:textId="77777777" w:rsidR="0091159C" w:rsidRPr="0020356F" w:rsidRDefault="0091159C" w:rsidP="0091159C">
            <w:pPr>
              <w:rPr>
                <w:sz w:val="24"/>
                <w:szCs w:val="24"/>
              </w:rPr>
            </w:pPr>
            <w:r w:rsidRPr="0020356F">
              <w:rPr>
                <w:rFonts w:hint="eastAsia"/>
                <w:sz w:val="24"/>
                <w:szCs w:val="24"/>
              </w:rPr>
              <w:t>C</w:t>
            </w:r>
            <w:r w:rsidRPr="0020356F">
              <w:rPr>
                <w:sz w:val="24"/>
                <w:szCs w:val="24"/>
              </w:rPr>
              <w:t xml:space="preserve">ompany </w:t>
            </w:r>
            <w:r w:rsidRPr="0020356F">
              <w:rPr>
                <w:rFonts w:hint="eastAsia"/>
                <w:sz w:val="24"/>
                <w:szCs w:val="24"/>
              </w:rPr>
              <w:t>N</w:t>
            </w:r>
            <w:r w:rsidRPr="0020356F">
              <w:rPr>
                <w:sz w:val="24"/>
                <w:szCs w:val="24"/>
              </w:rPr>
              <w:t>ame</w:t>
            </w:r>
          </w:p>
        </w:tc>
        <w:tc>
          <w:tcPr>
            <w:tcW w:w="7761" w:type="dxa"/>
          </w:tcPr>
          <w:p w14:paraId="3D06E657" w14:textId="77777777" w:rsidR="0091159C" w:rsidRPr="0020356F" w:rsidRDefault="0091159C" w:rsidP="0091159C">
            <w:pPr>
              <w:rPr>
                <w:sz w:val="24"/>
                <w:szCs w:val="24"/>
              </w:rPr>
            </w:pPr>
          </w:p>
        </w:tc>
      </w:tr>
      <w:tr w:rsidR="0091159C" w:rsidRPr="0020356F" w14:paraId="0810674B" w14:textId="77777777" w:rsidTr="0091159C">
        <w:trPr>
          <w:trHeight w:val="492"/>
        </w:trPr>
        <w:tc>
          <w:tcPr>
            <w:tcW w:w="2093" w:type="dxa"/>
          </w:tcPr>
          <w:p w14:paraId="67AF313D" w14:textId="77777777" w:rsidR="0091159C" w:rsidRPr="0020356F" w:rsidRDefault="0091159C" w:rsidP="0091159C">
            <w:pPr>
              <w:rPr>
                <w:sz w:val="24"/>
                <w:szCs w:val="24"/>
              </w:rPr>
            </w:pPr>
            <w:r w:rsidRPr="0020356F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7761" w:type="dxa"/>
          </w:tcPr>
          <w:p w14:paraId="4700E2FA" w14:textId="77777777" w:rsidR="0091159C" w:rsidRPr="0020356F" w:rsidRDefault="0091159C" w:rsidP="0091159C">
            <w:pPr>
              <w:rPr>
                <w:sz w:val="24"/>
                <w:szCs w:val="24"/>
              </w:rPr>
            </w:pPr>
          </w:p>
        </w:tc>
      </w:tr>
      <w:tr w:rsidR="0091159C" w:rsidRPr="0020356F" w14:paraId="12B43FC8" w14:textId="77777777" w:rsidTr="0091159C">
        <w:trPr>
          <w:trHeight w:val="492"/>
        </w:trPr>
        <w:tc>
          <w:tcPr>
            <w:tcW w:w="2093" w:type="dxa"/>
          </w:tcPr>
          <w:p w14:paraId="78574CE2" w14:textId="77777777" w:rsidR="0091159C" w:rsidRPr="0020356F" w:rsidRDefault="0091159C" w:rsidP="0091159C">
            <w:pPr>
              <w:rPr>
                <w:sz w:val="24"/>
                <w:szCs w:val="24"/>
              </w:rPr>
            </w:pPr>
            <w:r w:rsidRPr="0020356F">
              <w:rPr>
                <w:rFonts w:hint="eastAsia"/>
                <w:sz w:val="24"/>
                <w:szCs w:val="24"/>
              </w:rPr>
              <w:t>P</w:t>
            </w:r>
            <w:r w:rsidRPr="0020356F">
              <w:rPr>
                <w:sz w:val="24"/>
                <w:szCs w:val="24"/>
              </w:rPr>
              <w:t xml:space="preserve">hone </w:t>
            </w:r>
            <w:r w:rsidRPr="0020356F">
              <w:rPr>
                <w:rFonts w:hint="eastAsia"/>
                <w:sz w:val="24"/>
                <w:szCs w:val="24"/>
              </w:rPr>
              <w:t>N</w:t>
            </w:r>
            <w:r w:rsidRPr="0020356F">
              <w:rPr>
                <w:sz w:val="24"/>
                <w:szCs w:val="24"/>
              </w:rPr>
              <w:t>umber</w:t>
            </w:r>
          </w:p>
        </w:tc>
        <w:tc>
          <w:tcPr>
            <w:tcW w:w="7761" w:type="dxa"/>
          </w:tcPr>
          <w:p w14:paraId="482D737C" w14:textId="77777777" w:rsidR="0091159C" w:rsidRPr="0020356F" w:rsidRDefault="0091159C" w:rsidP="0091159C">
            <w:pPr>
              <w:rPr>
                <w:sz w:val="24"/>
                <w:szCs w:val="24"/>
              </w:rPr>
            </w:pPr>
          </w:p>
        </w:tc>
      </w:tr>
      <w:tr w:rsidR="0091159C" w:rsidRPr="0020356F" w14:paraId="3F3DFBCD" w14:textId="77777777" w:rsidTr="0091159C">
        <w:trPr>
          <w:trHeight w:val="492"/>
        </w:trPr>
        <w:tc>
          <w:tcPr>
            <w:tcW w:w="2093" w:type="dxa"/>
          </w:tcPr>
          <w:p w14:paraId="27FF8611" w14:textId="77777777" w:rsidR="0091159C" w:rsidRPr="0020356F" w:rsidRDefault="0091159C" w:rsidP="0091159C">
            <w:pPr>
              <w:rPr>
                <w:sz w:val="24"/>
                <w:szCs w:val="24"/>
              </w:rPr>
            </w:pPr>
            <w:r w:rsidRPr="0020356F"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7761" w:type="dxa"/>
          </w:tcPr>
          <w:p w14:paraId="10C70CAD" w14:textId="77777777" w:rsidR="0091159C" w:rsidRPr="0020356F" w:rsidRDefault="0091159C" w:rsidP="0091159C">
            <w:pPr>
              <w:rPr>
                <w:sz w:val="24"/>
                <w:szCs w:val="24"/>
              </w:rPr>
            </w:pPr>
          </w:p>
        </w:tc>
      </w:tr>
      <w:tr w:rsidR="0091159C" w:rsidRPr="0020356F" w14:paraId="44D6CFCD" w14:textId="77777777" w:rsidTr="0091159C">
        <w:trPr>
          <w:trHeight w:val="492"/>
        </w:trPr>
        <w:tc>
          <w:tcPr>
            <w:tcW w:w="2093" w:type="dxa"/>
          </w:tcPr>
          <w:p w14:paraId="47F1AEBB" w14:textId="77777777" w:rsidR="0091159C" w:rsidRPr="0020356F" w:rsidRDefault="0091159C" w:rsidP="0091159C">
            <w:pPr>
              <w:rPr>
                <w:sz w:val="24"/>
                <w:szCs w:val="24"/>
              </w:rPr>
            </w:pPr>
            <w:r w:rsidRPr="0020356F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61" w:type="dxa"/>
          </w:tcPr>
          <w:p w14:paraId="1DC90BCF" w14:textId="77777777" w:rsidR="0091159C" w:rsidRPr="0020356F" w:rsidRDefault="0091159C" w:rsidP="0091159C">
            <w:pPr>
              <w:rPr>
                <w:sz w:val="24"/>
                <w:szCs w:val="24"/>
              </w:rPr>
            </w:pPr>
          </w:p>
        </w:tc>
      </w:tr>
    </w:tbl>
    <w:p w14:paraId="7FEECFDF" w14:textId="77777777" w:rsidR="0091159C" w:rsidRPr="0020356F" w:rsidRDefault="0091159C" w:rsidP="0091159C">
      <w:pPr>
        <w:rPr>
          <w:sz w:val="24"/>
          <w:szCs w:val="24"/>
        </w:rPr>
      </w:pPr>
    </w:p>
    <w:sectPr w:rsidR="0091159C" w:rsidRPr="0020356F" w:rsidSect="00360145">
      <w:head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9A8E" w14:textId="77777777" w:rsidR="0091159C" w:rsidRDefault="0091159C" w:rsidP="009576D0">
      <w:r>
        <w:separator/>
      </w:r>
    </w:p>
  </w:endnote>
  <w:endnote w:type="continuationSeparator" w:id="0">
    <w:p w14:paraId="450F2A60" w14:textId="77777777" w:rsidR="0091159C" w:rsidRDefault="0091159C" w:rsidP="009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6981" w14:textId="77777777" w:rsidR="0091159C" w:rsidRDefault="0091159C" w:rsidP="009576D0">
      <w:r>
        <w:separator/>
      </w:r>
    </w:p>
  </w:footnote>
  <w:footnote w:type="continuationSeparator" w:id="0">
    <w:p w14:paraId="3B40A14F" w14:textId="77777777" w:rsidR="0091159C" w:rsidRDefault="0091159C" w:rsidP="0095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3F2F" w14:textId="77777777" w:rsidR="0091159C" w:rsidRDefault="0091159C">
    <w:pPr>
      <w:pStyle w:val="a7"/>
    </w:pPr>
    <w:r w:rsidRPr="00685DE3">
      <w:rPr>
        <w:noProof/>
      </w:rPr>
      <w:drawing>
        <wp:inline distT="0" distB="0" distL="0" distR="0" wp14:anchorId="7436F8DE" wp14:editId="7BF6592D">
          <wp:extent cx="884200" cy="823109"/>
          <wp:effectExtent l="19050" t="0" r="0" b="0"/>
          <wp:docPr id="29" name="Picture 23" descr="http://ab-network.jp/wp-content/uploads/2013/11/nex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3" descr="http://ab-network.jp/wp-content/uploads/2013/11/nexi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49" cy="82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>
      <w:t xml:space="preserve">　　　　　　　　　　　　　　　　　　　　　　　　　</w:t>
    </w:r>
    <w:r>
      <w:rPr>
        <w:rFonts w:hint="eastAsia"/>
      </w:rPr>
      <w:t xml:space="preserve">　</w:t>
    </w:r>
    <w:r>
      <w:t xml:space="preserve">　　　</w:t>
    </w:r>
    <w:r w:rsidRPr="005D0D0A">
      <w:rPr>
        <w:noProof/>
      </w:rPr>
      <w:drawing>
        <wp:inline distT="0" distB="0" distL="0" distR="0" wp14:anchorId="34C80F5B" wp14:editId="7A01E135">
          <wp:extent cx="1136752" cy="746095"/>
          <wp:effectExtent l="19050" t="0" r="6248" b="0"/>
          <wp:docPr id="5" name="図 2" descr="EGAP_25_lin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EGAP_25_lin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264" r="71317" b="14416"/>
                  <a:stretch>
                    <a:fillRect/>
                  </a:stretch>
                </pic:blipFill>
                <pic:spPr bwMode="auto">
                  <a:xfrm>
                    <a:off x="0" y="0"/>
                    <a:ext cx="1141893" cy="749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5"/>
    <w:rsid w:val="00040A3E"/>
    <w:rsid w:val="000C4CC9"/>
    <w:rsid w:val="00107AE2"/>
    <w:rsid w:val="00153EC4"/>
    <w:rsid w:val="0016715F"/>
    <w:rsid w:val="00172912"/>
    <w:rsid w:val="001B0F70"/>
    <w:rsid w:val="001F3733"/>
    <w:rsid w:val="0020214D"/>
    <w:rsid w:val="0020356F"/>
    <w:rsid w:val="00244464"/>
    <w:rsid w:val="0028063A"/>
    <w:rsid w:val="002B0A2F"/>
    <w:rsid w:val="002B6A58"/>
    <w:rsid w:val="002B6CC0"/>
    <w:rsid w:val="003119E5"/>
    <w:rsid w:val="00331B09"/>
    <w:rsid w:val="00340905"/>
    <w:rsid w:val="00360145"/>
    <w:rsid w:val="003E0C60"/>
    <w:rsid w:val="004A7638"/>
    <w:rsid w:val="004B10F3"/>
    <w:rsid w:val="004F1BDF"/>
    <w:rsid w:val="00514585"/>
    <w:rsid w:val="0052358E"/>
    <w:rsid w:val="005D6D67"/>
    <w:rsid w:val="005F6AF2"/>
    <w:rsid w:val="0062256D"/>
    <w:rsid w:val="00673E0D"/>
    <w:rsid w:val="00676036"/>
    <w:rsid w:val="00692B3D"/>
    <w:rsid w:val="006A2AF6"/>
    <w:rsid w:val="006A5072"/>
    <w:rsid w:val="00761B18"/>
    <w:rsid w:val="007A1882"/>
    <w:rsid w:val="00820089"/>
    <w:rsid w:val="00832AF0"/>
    <w:rsid w:val="00857E3B"/>
    <w:rsid w:val="00860D01"/>
    <w:rsid w:val="008B7925"/>
    <w:rsid w:val="0091159C"/>
    <w:rsid w:val="009217B4"/>
    <w:rsid w:val="0092359B"/>
    <w:rsid w:val="009576D0"/>
    <w:rsid w:val="009707AE"/>
    <w:rsid w:val="00984EAD"/>
    <w:rsid w:val="009C5484"/>
    <w:rsid w:val="009E4A5A"/>
    <w:rsid w:val="009F5144"/>
    <w:rsid w:val="009F6923"/>
    <w:rsid w:val="00A3050B"/>
    <w:rsid w:val="00A420DD"/>
    <w:rsid w:val="00A61499"/>
    <w:rsid w:val="00A670DE"/>
    <w:rsid w:val="00AE5476"/>
    <w:rsid w:val="00AF266D"/>
    <w:rsid w:val="00B44AB4"/>
    <w:rsid w:val="00C04D71"/>
    <w:rsid w:val="00C10594"/>
    <w:rsid w:val="00C750F8"/>
    <w:rsid w:val="00CE28AB"/>
    <w:rsid w:val="00CF6F60"/>
    <w:rsid w:val="00D349FF"/>
    <w:rsid w:val="00D650FA"/>
    <w:rsid w:val="00D72C29"/>
    <w:rsid w:val="00D90CF5"/>
    <w:rsid w:val="00E13AFE"/>
    <w:rsid w:val="00E548EC"/>
    <w:rsid w:val="00E94F42"/>
    <w:rsid w:val="00EA1536"/>
    <w:rsid w:val="00EE3B56"/>
    <w:rsid w:val="00F22A37"/>
    <w:rsid w:val="00F318B7"/>
    <w:rsid w:val="00F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7A40B"/>
  <w15:docId w15:val="{364C311C-3726-4071-9594-62558AB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F5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548E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CF5"/>
    <w:pPr>
      <w:jc w:val="center"/>
    </w:pPr>
  </w:style>
  <w:style w:type="character" w:customStyle="1" w:styleId="a4">
    <w:name w:val="記 (文字)"/>
    <w:basedOn w:val="a0"/>
    <w:link w:val="a3"/>
    <w:uiPriority w:val="99"/>
    <w:rsid w:val="00D90CF5"/>
  </w:style>
  <w:style w:type="paragraph" w:styleId="a5">
    <w:name w:val="Closing"/>
    <w:basedOn w:val="a"/>
    <w:link w:val="a6"/>
    <w:uiPriority w:val="99"/>
    <w:unhideWhenUsed/>
    <w:rsid w:val="00D90C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90CF5"/>
  </w:style>
  <w:style w:type="paragraph" w:styleId="a7">
    <w:name w:val="header"/>
    <w:basedOn w:val="a"/>
    <w:link w:val="a8"/>
    <w:uiPriority w:val="99"/>
    <w:unhideWhenUsed/>
    <w:rsid w:val="0095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6D0"/>
  </w:style>
  <w:style w:type="paragraph" w:styleId="a9">
    <w:name w:val="footer"/>
    <w:basedOn w:val="a"/>
    <w:link w:val="aa"/>
    <w:uiPriority w:val="99"/>
    <w:unhideWhenUsed/>
    <w:rsid w:val="00957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6D0"/>
  </w:style>
  <w:style w:type="paragraph" w:styleId="ab">
    <w:name w:val="Balloon Text"/>
    <w:basedOn w:val="a"/>
    <w:link w:val="ac"/>
    <w:uiPriority w:val="99"/>
    <w:semiHidden/>
    <w:unhideWhenUsed/>
    <w:rsid w:val="00F3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18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F6923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E548E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1159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159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1159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15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1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-office@nexi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4860-6AA5-4B55-A702-3093200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F4797240.dotm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kumeta</dc:creator>
  <cp:lastModifiedBy>濱﨑 彩夏　</cp:lastModifiedBy>
  <cp:revision>2</cp:revision>
  <cp:lastPrinted>2017-10-13T06:06:00Z</cp:lastPrinted>
  <dcterms:created xsi:type="dcterms:W3CDTF">2017-10-16T06:51:00Z</dcterms:created>
  <dcterms:modified xsi:type="dcterms:W3CDTF">2017-10-16T06:51:00Z</dcterms:modified>
</cp:coreProperties>
</file>